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62A1" w14:textId="1F5B6D04" w:rsidR="00EE2DB9" w:rsidRPr="00E65659" w:rsidRDefault="00E65659" w:rsidP="00E65659">
      <w:pPr>
        <w:tabs>
          <w:tab w:val="left" w:pos="1110"/>
        </w:tabs>
        <w:jc w:val="center"/>
        <w:rPr>
          <w:rStyle w:val="PlaceholderText"/>
          <w:rFonts w:ascii="Times New Roman" w:hAnsi="Times New Roman"/>
          <w:b/>
          <w:bCs/>
          <w:sz w:val="28"/>
          <w:szCs w:val="28"/>
          <w:u w:val="single"/>
          <w:lang w:val="en-ZA"/>
        </w:rPr>
      </w:pPr>
      <w:r w:rsidRPr="00E65659">
        <w:rPr>
          <w:rStyle w:val="PlaceholderText"/>
          <w:rFonts w:ascii="Times New Roman" w:hAnsi="Times New Roman"/>
          <w:b/>
          <w:bCs/>
          <w:sz w:val="28"/>
          <w:szCs w:val="28"/>
          <w:u w:val="single"/>
          <w:lang w:val="en-ZA"/>
        </w:rPr>
        <w:t>MEDIA CONSENT/RELEASE FORM</w:t>
      </w:r>
    </w:p>
    <w:p w14:paraId="6470C0EB" w14:textId="1CCD0861" w:rsidR="00E65659" w:rsidRPr="00E65659" w:rsidRDefault="00E65659" w:rsidP="00E65659">
      <w:pPr>
        <w:tabs>
          <w:tab w:val="left" w:pos="1110"/>
        </w:tabs>
        <w:rPr>
          <w:sz w:val="23"/>
          <w:szCs w:val="23"/>
          <w:lang w:val="en-ZA"/>
        </w:rPr>
        <w:sectPr w:rsidR="00E65659" w:rsidRPr="00E65659" w:rsidSect="00CA0014">
          <w:headerReference w:type="default" r:id="rId10"/>
          <w:footerReference w:type="default" r:id="rId11"/>
          <w:pgSz w:w="12240" w:h="15840"/>
          <w:pgMar w:top="336" w:right="1041" w:bottom="1440" w:left="3828" w:header="426" w:footer="543" w:gutter="0"/>
          <w:cols w:space="720"/>
          <w:docGrid w:linePitch="360"/>
        </w:sectPr>
      </w:pPr>
    </w:p>
    <w:p w14:paraId="5F6E690B" w14:textId="77777777" w:rsidR="00811368" w:rsidRPr="00811368" w:rsidRDefault="00811368" w:rsidP="00E65659">
      <w:pPr>
        <w:spacing w:before="100" w:beforeAutospacing="1" w:after="100" w:afterAutospacing="1"/>
        <w:contextualSpacing/>
        <w:jc w:val="center"/>
        <w:rPr>
          <w:rStyle w:val="PlaceholderText"/>
          <w:rFonts w:ascii="Times New Roman" w:hAnsi="Times New Roman"/>
          <w:b/>
          <w:bCs/>
          <w:lang w:val="en-ZA"/>
        </w:rPr>
      </w:pPr>
    </w:p>
    <w:p w14:paraId="518491AF" w14:textId="1BE947A6" w:rsidR="00F8543D" w:rsidRPr="00811368" w:rsidRDefault="00E65659" w:rsidP="00E65659">
      <w:pPr>
        <w:spacing w:before="100" w:beforeAutospacing="1" w:after="100" w:afterAutospacing="1"/>
        <w:contextualSpacing/>
        <w:jc w:val="center"/>
        <w:rPr>
          <w:rStyle w:val="PlaceholderText"/>
          <w:rFonts w:ascii="Times New Roman" w:hAnsi="Times New Roman"/>
          <w:b/>
          <w:bCs/>
          <w:lang w:val="en-ZA"/>
        </w:rPr>
      </w:pPr>
      <w:r w:rsidRPr="00811368">
        <w:rPr>
          <w:rStyle w:val="PlaceholderText"/>
          <w:rFonts w:ascii="Times New Roman" w:hAnsi="Times New Roman"/>
          <w:b/>
          <w:bCs/>
          <w:lang w:val="en-ZA"/>
        </w:rPr>
        <w:t>For News Media, Promotional Materials, Written Articles, Research and/or Photographs</w:t>
      </w:r>
    </w:p>
    <w:p w14:paraId="5468D27F" w14:textId="546042AE" w:rsidR="00F8543D" w:rsidRPr="00811368" w:rsidRDefault="00F8543D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b/>
          <w:bCs/>
          <w:lang w:val="en-ZA"/>
        </w:rPr>
      </w:pPr>
    </w:p>
    <w:p w14:paraId="2C883CFF" w14:textId="64980CF2" w:rsidR="00BB17C0" w:rsidRDefault="0007301E" w:rsidP="00CB1E50">
      <w:pPr>
        <w:spacing w:before="100" w:beforeAutospacing="1" w:after="100" w:afterAutospacing="1"/>
        <w:contextualSpacing/>
        <w:jc w:val="both"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 xml:space="preserve">Thank you for </w:t>
      </w:r>
      <w:proofErr w:type="gramStart"/>
      <w:r w:rsidR="00BB17C0">
        <w:rPr>
          <w:rStyle w:val="PlaceholderText"/>
          <w:rFonts w:ascii="Times New Roman" w:hAnsi="Times New Roman"/>
          <w:lang w:val="en-ZA"/>
        </w:rPr>
        <w:t>making contact with</w:t>
      </w:r>
      <w:proofErr w:type="gramEnd"/>
      <w:r w:rsidR="00BB17C0">
        <w:rPr>
          <w:rStyle w:val="PlaceholderText"/>
          <w:rFonts w:ascii="Times New Roman" w:hAnsi="Times New Roman"/>
          <w:lang w:val="en-ZA"/>
        </w:rPr>
        <w:t xml:space="preserve"> </w:t>
      </w:r>
      <w:r>
        <w:rPr>
          <w:rStyle w:val="PlaceholderText"/>
          <w:rFonts w:ascii="Times New Roman" w:hAnsi="Times New Roman"/>
          <w:lang w:val="en-ZA"/>
        </w:rPr>
        <w:t>FAMSA WC</w:t>
      </w:r>
      <w:r w:rsidR="00BB17C0">
        <w:rPr>
          <w:rStyle w:val="PlaceholderText"/>
          <w:rFonts w:ascii="Times New Roman" w:hAnsi="Times New Roman"/>
          <w:lang w:val="en-ZA"/>
        </w:rPr>
        <w:t xml:space="preserve">.  As an organisation we endeavour to ensure that information disclosed by FAMSA WC is timeously delivered, accurate, comprehensive, </w:t>
      </w:r>
      <w:proofErr w:type="gramStart"/>
      <w:r w:rsidR="00BB17C0">
        <w:rPr>
          <w:rStyle w:val="PlaceholderText"/>
          <w:rFonts w:ascii="Times New Roman" w:hAnsi="Times New Roman"/>
          <w:lang w:val="en-ZA"/>
        </w:rPr>
        <w:t>authoritative</w:t>
      </w:r>
      <w:proofErr w:type="gramEnd"/>
      <w:r w:rsidR="00BB17C0">
        <w:rPr>
          <w:rStyle w:val="PlaceholderText"/>
          <w:rFonts w:ascii="Times New Roman" w:hAnsi="Times New Roman"/>
          <w:lang w:val="en-ZA"/>
        </w:rPr>
        <w:t xml:space="preserve"> and relevant to all aspects of our organisation.</w:t>
      </w:r>
    </w:p>
    <w:p w14:paraId="30C250A3" w14:textId="77777777" w:rsidR="00BB17C0" w:rsidRDefault="00BB17C0" w:rsidP="00CB1E50">
      <w:pPr>
        <w:spacing w:before="100" w:beforeAutospacing="1" w:after="100" w:afterAutospacing="1"/>
        <w:contextualSpacing/>
        <w:jc w:val="both"/>
        <w:rPr>
          <w:rStyle w:val="PlaceholderText"/>
          <w:rFonts w:ascii="Times New Roman" w:hAnsi="Times New Roman"/>
          <w:lang w:val="en-ZA"/>
        </w:rPr>
      </w:pPr>
    </w:p>
    <w:p w14:paraId="1DA08CC6" w14:textId="715D87A5" w:rsidR="00BB17C0" w:rsidRDefault="00B240EF" w:rsidP="00CB1E50">
      <w:pPr>
        <w:spacing w:before="100" w:beforeAutospacing="1" w:after="100" w:afterAutospacing="1"/>
        <w:contextualSpacing/>
        <w:jc w:val="both"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 xml:space="preserve">FAMSA respects that </w:t>
      </w:r>
      <w:r w:rsidR="00D554C8">
        <w:rPr>
          <w:rStyle w:val="PlaceholderText"/>
          <w:rFonts w:ascii="Times New Roman" w:hAnsi="Times New Roman"/>
          <w:lang w:val="en-ZA"/>
        </w:rPr>
        <w:t>working in the field of media, dea</w:t>
      </w:r>
      <w:r w:rsidR="00811368">
        <w:rPr>
          <w:rStyle w:val="PlaceholderText"/>
          <w:rFonts w:ascii="Times New Roman" w:hAnsi="Times New Roman"/>
          <w:lang w:val="en-ZA"/>
        </w:rPr>
        <w:t>dlines</w:t>
      </w:r>
      <w:r w:rsidR="00D554C8">
        <w:rPr>
          <w:rStyle w:val="PlaceholderText"/>
          <w:rFonts w:ascii="Times New Roman" w:hAnsi="Times New Roman"/>
          <w:lang w:val="en-ZA"/>
        </w:rPr>
        <w:t xml:space="preserve"> need to be met</w:t>
      </w:r>
      <w:proofErr w:type="gramStart"/>
      <w:r w:rsidR="00D554C8">
        <w:rPr>
          <w:rStyle w:val="PlaceholderText"/>
          <w:rFonts w:ascii="Times New Roman" w:hAnsi="Times New Roman"/>
          <w:lang w:val="en-ZA"/>
        </w:rPr>
        <w:t xml:space="preserve">.  </w:t>
      </w:r>
      <w:proofErr w:type="gramEnd"/>
      <w:r w:rsidR="000D48F0">
        <w:rPr>
          <w:rStyle w:val="PlaceholderText"/>
          <w:rFonts w:ascii="Times New Roman" w:hAnsi="Times New Roman"/>
          <w:lang w:val="en-ZA"/>
        </w:rPr>
        <w:t>Similarly</w:t>
      </w:r>
      <w:r w:rsidR="00D30A67">
        <w:rPr>
          <w:rStyle w:val="PlaceholderText"/>
          <w:rFonts w:ascii="Times New Roman" w:hAnsi="Times New Roman"/>
          <w:lang w:val="en-ZA"/>
        </w:rPr>
        <w:t xml:space="preserve">, </w:t>
      </w:r>
      <w:r>
        <w:rPr>
          <w:rStyle w:val="PlaceholderText"/>
          <w:rFonts w:ascii="Times New Roman" w:hAnsi="Times New Roman"/>
          <w:lang w:val="en-ZA"/>
        </w:rPr>
        <w:t xml:space="preserve">FAMSA </w:t>
      </w:r>
      <w:r w:rsidR="00811368">
        <w:rPr>
          <w:rStyle w:val="PlaceholderText"/>
          <w:rFonts w:ascii="Times New Roman" w:hAnsi="Times New Roman"/>
          <w:lang w:val="en-ZA"/>
        </w:rPr>
        <w:t xml:space="preserve">employees </w:t>
      </w:r>
      <w:r>
        <w:rPr>
          <w:rStyle w:val="PlaceholderText"/>
          <w:rFonts w:ascii="Times New Roman" w:hAnsi="Times New Roman"/>
          <w:lang w:val="en-ZA"/>
        </w:rPr>
        <w:t xml:space="preserve">have </w:t>
      </w:r>
      <w:r w:rsidR="00D554C8">
        <w:rPr>
          <w:rStyle w:val="PlaceholderText"/>
          <w:rFonts w:ascii="Times New Roman" w:hAnsi="Times New Roman"/>
          <w:lang w:val="en-ZA"/>
        </w:rPr>
        <w:t xml:space="preserve">responsibilities towards </w:t>
      </w:r>
      <w:r>
        <w:rPr>
          <w:rStyle w:val="PlaceholderText"/>
          <w:rFonts w:ascii="Times New Roman" w:hAnsi="Times New Roman"/>
          <w:lang w:val="en-ZA"/>
        </w:rPr>
        <w:t>their clients</w:t>
      </w:r>
      <w:r w:rsidR="00D30A67">
        <w:rPr>
          <w:rStyle w:val="PlaceholderText"/>
          <w:rFonts w:ascii="Times New Roman" w:hAnsi="Times New Roman"/>
          <w:lang w:val="en-ZA"/>
        </w:rPr>
        <w:t xml:space="preserve"> and planning time </w:t>
      </w:r>
      <w:r w:rsidR="00811368">
        <w:rPr>
          <w:rStyle w:val="PlaceholderText"/>
          <w:rFonts w:ascii="Times New Roman" w:hAnsi="Times New Roman"/>
          <w:lang w:val="en-ZA"/>
        </w:rPr>
        <w:t xml:space="preserve">to </w:t>
      </w:r>
      <w:r>
        <w:rPr>
          <w:rStyle w:val="PlaceholderText"/>
          <w:rFonts w:ascii="Times New Roman" w:hAnsi="Times New Roman"/>
          <w:lang w:val="en-ZA"/>
        </w:rPr>
        <w:t xml:space="preserve">gather </w:t>
      </w:r>
      <w:r w:rsidR="00811368">
        <w:rPr>
          <w:rStyle w:val="PlaceholderText"/>
          <w:rFonts w:ascii="Times New Roman" w:hAnsi="Times New Roman"/>
          <w:lang w:val="en-ZA"/>
        </w:rPr>
        <w:t xml:space="preserve">any </w:t>
      </w:r>
      <w:r>
        <w:rPr>
          <w:rStyle w:val="PlaceholderText"/>
          <w:rFonts w:ascii="Times New Roman" w:hAnsi="Times New Roman"/>
          <w:lang w:val="en-ZA"/>
        </w:rPr>
        <w:t>requested information</w:t>
      </w:r>
      <w:r w:rsidR="00D30A67">
        <w:rPr>
          <w:rStyle w:val="PlaceholderText"/>
          <w:rFonts w:ascii="Times New Roman" w:hAnsi="Times New Roman"/>
          <w:lang w:val="en-ZA"/>
        </w:rPr>
        <w:t xml:space="preserve"> is necessary</w:t>
      </w:r>
      <w:proofErr w:type="gramStart"/>
      <w:r w:rsidR="00D30A67">
        <w:rPr>
          <w:rStyle w:val="PlaceholderText"/>
          <w:rFonts w:ascii="Times New Roman" w:hAnsi="Times New Roman"/>
          <w:lang w:val="en-ZA"/>
        </w:rPr>
        <w:t xml:space="preserve">.  </w:t>
      </w:r>
      <w:proofErr w:type="gramEnd"/>
      <w:r w:rsidR="00D30A67">
        <w:rPr>
          <w:rStyle w:val="PlaceholderText"/>
          <w:rFonts w:ascii="Times New Roman" w:hAnsi="Times New Roman"/>
          <w:lang w:val="en-ZA"/>
        </w:rPr>
        <w:t>I</w:t>
      </w:r>
      <w:r w:rsidR="00D554C8">
        <w:rPr>
          <w:rStyle w:val="PlaceholderText"/>
          <w:rFonts w:ascii="Times New Roman" w:hAnsi="Times New Roman"/>
          <w:lang w:val="en-ZA"/>
        </w:rPr>
        <w:t xml:space="preserve">nsufficient </w:t>
      </w:r>
      <w:r w:rsidR="00D30A67">
        <w:rPr>
          <w:rStyle w:val="PlaceholderText"/>
          <w:rFonts w:ascii="Times New Roman" w:hAnsi="Times New Roman"/>
          <w:lang w:val="en-ZA"/>
        </w:rPr>
        <w:t xml:space="preserve">notification </w:t>
      </w:r>
      <w:r w:rsidR="00D554C8">
        <w:rPr>
          <w:rStyle w:val="PlaceholderText"/>
          <w:rFonts w:ascii="Times New Roman" w:hAnsi="Times New Roman"/>
          <w:lang w:val="en-ZA"/>
        </w:rPr>
        <w:t xml:space="preserve">could result in </w:t>
      </w:r>
      <w:r w:rsidR="00697433">
        <w:rPr>
          <w:rStyle w:val="PlaceholderText"/>
          <w:rFonts w:ascii="Times New Roman" w:hAnsi="Times New Roman"/>
          <w:lang w:val="en-ZA"/>
        </w:rPr>
        <w:t xml:space="preserve">FAMSA </w:t>
      </w:r>
      <w:r w:rsidR="00D554C8">
        <w:rPr>
          <w:rStyle w:val="PlaceholderText"/>
          <w:rFonts w:ascii="Times New Roman" w:hAnsi="Times New Roman"/>
          <w:lang w:val="en-ZA"/>
        </w:rPr>
        <w:t xml:space="preserve">not being able to produce the information </w:t>
      </w:r>
      <w:r>
        <w:rPr>
          <w:rStyle w:val="PlaceholderText"/>
          <w:rFonts w:ascii="Times New Roman" w:hAnsi="Times New Roman"/>
          <w:lang w:val="en-ZA"/>
        </w:rPr>
        <w:t>timeously</w:t>
      </w:r>
      <w:proofErr w:type="gramStart"/>
      <w:r w:rsidR="00BB17C0">
        <w:rPr>
          <w:rStyle w:val="PlaceholderText"/>
          <w:rFonts w:ascii="Times New Roman" w:hAnsi="Times New Roman"/>
          <w:lang w:val="en-ZA"/>
        </w:rPr>
        <w:t xml:space="preserve">.  </w:t>
      </w:r>
      <w:proofErr w:type="gramEnd"/>
      <w:r w:rsidR="00BB17C0">
        <w:rPr>
          <w:rStyle w:val="PlaceholderText"/>
          <w:rFonts w:ascii="Times New Roman" w:hAnsi="Times New Roman"/>
          <w:lang w:val="en-ZA"/>
        </w:rPr>
        <w:t xml:space="preserve"> </w:t>
      </w:r>
    </w:p>
    <w:p w14:paraId="12A51A91" w14:textId="62F8D669" w:rsidR="00CB1E50" w:rsidRDefault="00CB1E50" w:rsidP="00CB1E50">
      <w:pPr>
        <w:spacing w:before="100" w:beforeAutospacing="1" w:after="100" w:afterAutospacing="1"/>
        <w:contextualSpacing/>
        <w:jc w:val="both"/>
        <w:rPr>
          <w:rStyle w:val="PlaceholderText"/>
          <w:rFonts w:ascii="Times New Roman" w:hAnsi="Times New Roman"/>
          <w:lang w:val="en-ZA"/>
        </w:rPr>
      </w:pPr>
    </w:p>
    <w:p w14:paraId="491090B5" w14:textId="22314F22" w:rsidR="00CB1E50" w:rsidRDefault="00CB1E50" w:rsidP="00CB1E50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Should you be in agreement with the following, please sign, date and e-mail this</w:t>
      </w:r>
      <w:r w:rsidR="00697433">
        <w:rPr>
          <w:rStyle w:val="PlaceholderText"/>
          <w:rFonts w:ascii="Times New Roman" w:hAnsi="Times New Roman"/>
          <w:lang w:val="en-ZA"/>
        </w:rPr>
        <w:t xml:space="preserve"> page</w:t>
      </w:r>
      <w:r>
        <w:rPr>
          <w:rStyle w:val="PlaceholderText"/>
          <w:rFonts w:ascii="Times New Roman" w:hAnsi="Times New Roman"/>
          <w:lang w:val="en-ZA"/>
        </w:rPr>
        <w:t xml:space="preserve"> to FAMSA (</w:t>
      </w:r>
      <w:hyperlink r:id="rId12" w:history="1">
        <w:r w:rsidRPr="00D47597">
          <w:rPr>
            <w:rStyle w:val="Hyperlink"/>
            <w:rFonts w:ascii="Times New Roman" w:hAnsi="Times New Roman"/>
            <w:lang w:val="en-ZA"/>
          </w:rPr>
          <w:t>SocialWorkerObs2@famsawc.org.za</w:t>
        </w:r>
      </w:hyperlink>
      <w:r>
        <w:rPr>
          <w:rStyle w:val="PlaceholderText"/>
          <w:rFonts w:ascii="Times New Roman" w:hAnsi="Times New Roman"/>
          <w:lang w:val="en-ZA"/>
        </w:rPr>
        <w:t>)</w:t>
      </w:r>
    </w:p>
    <w:p w14:paraId="1B8C5A14" w14:textId="77777777" w:rsidR="00CB1E50" w:rsidRDefault="00CB1E50" w:rsidP="00CB1E50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together with the topic of the article and questions (where applicable)</w:t>
      </w:r>
      <w:proofErr w:type="gramStart"/>
      <w:r>
        <w:rPr>
          <w:rStyle w:val="PlaceholderText"/>
          <w:rFonts w:ascii="Times New Roman" w:hAnsi="Times New Roman"/>
          <w:lang w:val="en-ZA"/>
        </w:rPr>
        <w:t xml:space="preserve">.  </w:t>
      </w:r>
      <w:proofErr w:type="gramEnd"/>
      <w:r>
        <w:rPr>
          <w:rStyle w:val="PlaceholderText"/>
          <w:rFonts w:ascii="Times New Roman" w:hAnsi="Times New Roman"/>
          <w:lang w:val="en-ZA"/>
        </w:rPr>
        <w:t>We will endeavour to e-mail the requested information back to you as soon as possible.</w:t>
      </w:r>
    </w:p>
    <w:p w14:paraId="5DEDA168" w14:textId="77777777" w:rsidR="00BB17C0" w:rsidRDefault="00BB17C0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</w:p>
    <w:p w14:paraId="436D0335" w14:textId="4FCCCE8A" w:rsidR="00D554C8" w:rsidRDefault="00D30A67" w:rsidP="00CB1E50">
      <w:pPr>
        <w:spacing w:before="100" w:beforeAutospacing="1" w:after="100" w:afterAutospacing="1"/>
        <w:jc w:val="both"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 xml:space="preserve">1.  </w:t>
      </w:r>
      <w:r w:rsidR="00C52755">
        <w:rPr>
          <w:rStyle w:val="PlaceholderText"/>
          <w:rFonts w:ascii="Times New Roman" w:hAnsi="Times New Roman"/>
          <w:lang w:val="en-ZA"/>
        </w:rPr>
        <w:t xml:space="preserve">I </w:t>
      </w:r>
      <w:r w:rsidR="0007301E">
        <w:rPr>
          <w:rStyle w:val="PlaceholderText"/>
          <w:rFonts w:ascii="Times New Roman" w:hAnsi="Times New Roman"/>
          <w:lang w:val="en-ZA"/>
        </w:rPr>
        <w:t xml:space="preserve">agree to acknowledge FAMSA </w:t>
      </w:r>
      <w:r w:rsidR="00D554C8">
        <w:rPr>
          <w:rStyle w:val="PlaceholderText"/>
          <w:rFonts w:ascii="Times New Roman" w:hAnsi="Times New Roman"/>
          <w:lang w:val="en-ZA"/>
        </w:rPr>
        <w:t xml:space="preserve">(Families South Africa) and the FAMSA </w:t>
      </w:r>
      <w:r w:rsidR="00697433">
        <w:rPr>
          <w:rStyle w:val="PlaceholderText"/>
          <w:rFonts w:ascii="Times New Roman" w:hAnsi="Times New Roman"/>
          <w:lang w:val="en-ZA"/>
        </w:rPr>
        <w:t xml:space="preserve">       </w:t>
      </w:r>
      <w:r w:rsidR="0007301E">
        <w:rPr>
          <w:rStyle w:val="PlaceholderText"/>
          <w:rFonts w:ascii="Times New Roman" w:hAnsi="Times New Roman"/>
          <w:lang w:val="en-ZA"/>
        </w:rPr>
        <w:t>representative</w:t>
      </w:r>
      <w:r w:rsidR="00D554C8">
        <w:rPr>
          <w:rStyle w:val="PlaceholderText"/>
          <w:rFonts w:ascii="Times New Roman" w:hAnsi="Times New Roman"/>
          <w:lang w:val="en-ZA"/>
        </w:rPr>
        <w:t xml:space="preserve"> by name </w:t>
      </w:r>
      <w:r w:rsidR="0007301E">
        <w:rPr>
          <w:rStyle w:val="PlaceholderText"/>
          <w:rFonts w:ascii="Times New Roman" w:hAnsi="Times New Roman"/>
          <w:lang w:val="en-ZA"/>
        </w:rPr>
        <w:t>and designation</w:t>
      </w:r>
      <w:r w:rsidR="00D554C8">
        <w:rPr>
          <w:rStyle w:val="PlaceholderText"/>
          <w:rFonts w:ascii="Times New Roman" w:hAnsi="Times New Roman"/>
          <w:lang w:val="en-ZA"/>
        </w:rPr>
        <w:t>.</w:t>
      </w:r>
    </w:p>
    <w:p w14:paraId="1EBFDB05" w14:textId="608CCFD6" w:rsidR="0007301E" w:rsidRDefault="00D30A67" w:rsidP="00CB1E50">
      <w:pPr>
        <w:spacing w:before="100" w:beforeAutospacing="1" w:after="100" w:afterAutospacing="1"/>
        <w:jc w:val="both"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2.  I</w:t>
      </w:r>
      <w:r w:rsidR="0007301E">
        <w:rPr>
          <w:rStyle w:val="PlaceholderText"/>
          <w:rFonts w:ascii="Times New Roman" w:hAnsi="Times New Roman"/>
          <w:lang w:val="en-ZA"/>
        </w:rPr>
        <w:t>n the case of a publication, I agree to e-mail a copy of the</w:t>
      </w:r>
      <w:r w:rsidR="00811368">
        <w:rPr>
          <w:rStyle w:val="PlaceholderText"/>
          <w:rFonts w:ascii="Times New Roman" w:hAnsi="Times New Roman"/>
          <w:lang w:val="en-ZA"/>
        </w:rPr>
        <w:t xml:space="preserve"> completed</w:t>
      </w:r>
      <w:r w:rsidR="0007301E">
        <w:rPr>
          <w:rStyle w:val="PlaceholderText"/>
          <w:rFonts w:ascii="Times New Roman" w:hAnsi="Times New Roman"/>
          <w:lang w:val="en-ZA"/>
        </w:rPr>
        <w:t xml:space="preserve"> article to </w:t>
      </w:r>
      <w:r w:rsidR="00811368">
        <w:rPr>
          <w:rStyle w:val="PlaceholderText"/>
          <w:rFonts w:ascii="Times New Roman" w:hAnsi="Times New Roman"/>
          <w:lang w:val="en-ZA"/>
        </w:rPr>
        <w:t xml:space="preserve">the </w:t>
      </w:r>
      <w:r w:rsidR="0007301E">
        <w:rPr>
          <w:rStyle w:val="PlaceholderText"/>
          <w:rFonts w:ascii="Times New Roman" w:hAnsi="Times New Roman"/>
          <w:lang w:val="en-ZA"/>
        </w:rPr>
        <w:t>FAMSA representativ</w:t>
      </w:r>
      <w:r w:rsidR="00CB1E50">
        <w:rPr>
          <w:rStyle w:val="PlaceholderText"/>
          <w:rFonts w:ascii="Times New Roman" w:hAnsi="Times New Roman"/>
          <w:lang w:val="en-ZA"/>
        </w:rPr>
        <w:t>e</w:t>
      </w:r>
      <w:r w:rsidR="0007301E">
        <w:rPr>
          <w:rStyle w:val="PlaceholderText"/>
          <w:rFonts w:ascii="Times New Roman" w:hAnsi="Times New Roman"/>
          <w:lang w:val="en-ZA"/>
        </w:rPr>
        <w:t xml:space="preserve"> </w:t>
      </w:r>
      <w:r w:rsidR="00811368">
        <w:rPr>
          <w:rStyle w:val="PlaceholderText"/>
          <w:rFonts w:ascii="Times New Roman" w:hAnsi="Times New Roman"/>
          <w:lang w:val="en-ZA"/>
        </w:rPr>
        <w:t>for their approva</w:t>
      </w:r>
      <w:r w:rsidR="00CB1E50">
        <w:rPr>
          <w:rStyle w:val="PlaceholderText"/>
          <w:rFonts w:ascii="Times New Roman" w:hAnsi="Times New Roman"/>
          <w:lang w:val="en-ZA"/>
        </w:rPr>
        <w:t xml:space="preserve">l </w:t>
      </w:r>
      <w:r w:rsidR="0007301E">
        <w:rPr>
          <w:rStyle w:val="PlaceholderText"/>
          <w:rFonts w:ascii="Times New Roman" w:hAnsi="Times New Roman"/>
          <w:lang w:val="en-ZA"/>
        </w:rPr>
        <w:t>prior to the article being published.</w:t>
      </w:r>
    </w:p>
    <w:p w14:paraId="302FBFAF" w14:textId="539F197F" w:rsidR="00D30A67" w:rsidRDefault="00D30A67" w:rsidP="00CB1E50">
      <w:pPr>
        <w:spacing w:before="100" w:beforeAutospacing="1" w:after="100" w:afterAutospacing="1"/>
        <w:jc w:val="both"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 xml:space="preserve">3.  The requested information will be used in: [Please tick appropriate block] </w:t>
      </w:r>
    </w:p>
    <w:p w14:paraId="32D959B8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r w:rsidRPr="00697433">
        <w:rPr>
          <w:rStyle w:val="PlaceholderText"/>
          <w:rFonts w:ascii="Times New Roman" w:hAnsi="Times New Roman"/>
          <w:sz w:val="24"/>
          <w:szCs w:val="24"/>
        </w:rPr>
        <w:t>Publication</w:t>
      </w:r>
    </w:p>
    <w:p w14:paraId="5753A3B6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r w:rsidRPr="00697433">
        <w:rPr>
          <w:rStyle w:val="PlaceholderText"/>
          <w:rFonts w:ascii="Times New Roman" w:hAnsi="Times New Roman"/>
          <w:sz w:val="24"/>
          <w:szCs w:val="24"/>
        </w:rPr>
        <w:t>Electronic Publication</w:t>
      </w:r>
    </w:p>
    <w:p w14:paraId="3EBC5BFA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proofErr w:type="spellStart"/>
      <w:r w:rsidRPr="00697433">
        <w:rPr>
          <w:rStyle w:val="PlaceholderText"/>
          <w:rFonts w:ascii="Times New Roman" w:hAnsi="Times New Roman"/>
          <w:sz w:val="24"/>
          <w:szCs w:val="24"/>
        </w:rPr>
        <w:t>Audiovisual</w:t>
      </w:r>
      <w:proofErr w:type="spellEnd"/>
      <w:r w:rsidRPr="00697433">
        <w:rPr>
          <w:rStyle w:val="PlaceholderText"/>
          <w:rFonts w:ascii="Times New Roman" w:hAnsi="Times New Roman"/>
          <w:sz w:val="24"/>
          <w:szCs w:val="24"/>
        </w:rPr>
        <w:t xml:space="preserve"> presentations </w:t>
      </w:r>
    </w:p>
    <w:p w14:paraId="5B215E02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r w:rsidRPr="00697433">
        <w:rPr>
          <w:rStyle w:val="PlaceholderText"/>
          <w:rFonts w:ascii="Times New Roman" w:hAnsi="Times New Roman"/>
          <w:sz w:val="24"/>
          <w:szCs w:val="24"/>
        </w:rPr>
        <w:t xml:space="preserve">Promotional Literature </w:t>
      </w:r>
    </w:p>
    <w:p w14:paraId="2A206AEA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r w:rsidRPr="00697433">
        <w:rPr>
          <w:rStyle w:val="PlaceholderText"/>
          <w:rFonts w:ascii="Times New Roman" w:hAnsi="Times New Roman"/>
          <w:sz w:val="24"/>
          <w:szCs w:val="24"/>
        </w:rPr>
        <w:t xml:space="preserve">Advertising </w:t>
      </w:r>
    </w:p>
    <w:p w14:paraId="38B253F9" w14:textId="77777777" w:rsidR="00D30A67" w:rsidRPr="00697433" w:rsidRDefault="00D30A67" w:rsidP="00D30A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PlaceholderText"/>
          <w:rFonts w:ascii="Times New Roman" w:hAnsi="Times New Roman"/>
          <w:sz w:val="24"/>
          <w:szCs w:val="24"/>
        </w:rPr>
      </w:pPr>
      <w:r w:rsidRPr="00697433">
        <w:rPr>
          <w:rStyle w:val="PlaceholderText"/>
          <w:rFonts w:ascii="Times New Roman" w:hAnsi="Times New Roman"/>
          <w:sz w:val="24"/>
          <w:szCs w:val="24"/>
        </w:rPr>
        <w:t>Community Presentations</w:t>
      </w:r>
    </w:p>
    <w:p w14:paraId="2E834E44" w14:textId="20C14E62" w:rsidR="00F8543D" w:rsidRDefault="00811368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Signed: ________________________________________</w:t>
      </w:r>
    </w:p>
    <w:p w14:paraId="6F297CD8" w14:textId="25A75060" w:rsidR="00811368" w:rsidRDefault="00811368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</w:p>
    <w:p w14:paraId="1EC3278D" w14:textId="2E88ED46" w:rsidR="00811368" w:rsidRDefault="00811368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Company: ______________________________________</w:t>
      </w:r>
    </w:p>
    <w:p w14:paraId="5AC83CE3" w14:textId="77777777" w:rsidR="00811368" w:rsidRDefault="00811368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</w:p>
    <w:p w14:paraId="56037510" w14:textId="1EC731A5" w:rsidR="00811368" w:rsidRDefault="00811368" w:rsidP="00AB485F">
      <w:pPr>
        <w:spacing w:before="100" w:beforeAutospacing="1" w:after="100" w:afterAutospacing="1"/>
        <w:contextualSpacing/>
        <w:rPr>
          <w:rStyle w:val="PlaceholderText"/>
          <w:rFonts w:ascii="Times New Roman" w:hAnsi="Times New Roman"/>
          <w:lang w:val="en-ZA"/>
        </w:rPr>
      </w:pPr>
      <w:r>
        <w:rPr>
          <w:rStyle w:val="PlaceholderText"/>
          <w:rFonts w:ascii="Times New Roman" w:hAnsi="Times New Roman"/>
          <w:lang w:val="en-ZA"/>
        </w:rPr>
        <w:t>Date: ___________________________________________</w:t>
      </w:r>
    </w:p>
    <w:sectPr w:rsidR="00811368" w:rsidSect="00CA0014">
      <w:type w:val="continuous"/>
      <w:pgSz w:w="12240" w:h="15840"/>
      <w:pgMar w:top="336" w:right="758" w:bottom="1702" w:left="3828" w:header="426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CE9D" w14:textId="77777777" w:rsidR="002D002A" w:rsidRDefault="002D002A" w:rsidP="00A57387">
      <w:pPr>
        <w:spacing w:line="240" w:lineRule="auto"/>
      </w:pPr>
      <w:r>
        <w:separator/>
      </w:r>
    </w:p>
  </w:endnote>
  <w:endnote w:type="continuationSeparator" w:id="0">
    <w:p w14:paraId="6BF7DBB0" w14:textId="77777777" w:rsidR="002D002A" w:rsidRDefault="002D002A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3F34" w14:textId="77777777" w:rsidR="00EE4FDD" w:rsidRPr="00EE4FDD" w:rsidRDefault="00EE4FDD" w:rsidP="00EE4FDD">
    <w:pPr>
      <w:tabs>
        <w:tab w:val="center" w:pos="4513"/>
        <w:tab w:val="right" w:pos="9026"/>
      </w:tabs>
      <w:spacing w:line="240" w:lineRule="auto"/>
      <w:jc w:val="center"/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</w:pPr>
    <w:r w:rsidRPr="00EE4FDD">
      <w:rPr>
        <w:rFonts w:asciiTheme="minorHAnsi" w:eastAsiaTheme="minorHAnsi" w:hAnsiTheme="minorHAnsi" w:cstheme="minorBidi"/>
        <w:b/>
        <w:noProof/>
        <w:color w:val="7F7F7F" w:themeColor="text1" w:themeTint="80"/>
        <w:lang w:val="en-ZA" w:eastAsia="en-Z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78B0D1" wp14:editId="4F241C70">
              <wp:simplePos x="0" y="0"/>
              <wp:positionH relativeFrom="rightMargin">
                <wp:posOffset>-52070</wp:posOffset>
              </wp:positionH>
              <wp:positionV relativeFrom="margin">
                <wp:posOffset>8964295</wp:posOffset>
              </wp:positionV>
              <wp:extent cx="396875" cy="533400"/>
              <wp:effectExtent l="1270" t="2540" r="0" b="63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968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B690" w14:textId="77777777" w:rsidR="00EE4FDD" w:rsidRPr="000206ED" w:rsidRDefault="00EE4FDD" w:rsidP="00EE4FDD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8B0D1" id="Rectangle 7" o:spid="_x0000_s1027" style="position:absolute;left:0;text-align:left;margin-left:-4.1pt;margin-top:705.85pt;width:31.25pt;height:42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" o:allowincell="f" filled="f" stroked="f">
              <v:textbox>
                <w:txbxContent>
                  <w:p w14:paraId="555AB690" w14:textId="77777777" w:rsidR="00EE4FDD" w:rsidRPr="000206ED" w:rsidRDefault="00EE4FDD" w:rsidP="00EE4FDD"/>
                </w:txbxContent>
              </v:textbox>
              <w10:wrap anchorx="margin" anchory="margin"/>
            </v:rect>
          </w:pict>
        </mc:Fallback>
      </mc:AlternateContent>
    </w:r>
    <w:r w:rsidRPr="00EE4FDD">
      <w:rPr>
        <w:rFonts w:ascii="Gill Sans MT Condensed" w:eastAsiaTheme="minorHAnsi" w:hAnsi="Gill Sans MT Condensed" w:cstheme="minorBidi"/>
        <w:b/>
        <w:color w:val="7F7F7F" w:themeColor="text1" w:themeTint="80"/>
        <w:sz w:val="20"/>
        <w:szCs w:val="20"/>
        <w:lang w:val="en-ZA"/>
      </w:rPr>
      <w:t>Director:</w:t>
    </w:r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Noelene </w:t>
    </w:r>
    <w:proofErr w:type="spellStart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>Blekkenhorst</w:t>
    </w:r>
    <w:proofErr w:type="spellEnd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  </w:t>
    </w:r>
    <w:r w:rsidRPr="00EE4FDD">
      <w:rPr>
        <w:rFonts w:ascii="Gill Sans MT Condensed" w:eastAsiaTheme="minorHAnsi" w:hAnsi="Gill Sans MT Condensed" w:cstheme="minorBidi"/>
        <w:b/>
        <w:color w:val="7F7F7F" w:themeColor="text1" w:themeTint="80"/>
        <w:sz w:val="20"/>
        <w:szCs w:val="20"/>
        <w:lang w:val="en-ZA"/>
      </w:rPr>
      <w:t>Chairman:</w:t>
    </w:r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</w:t>
    </w:r>
    <w:proofErr w:type="spellStart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>Vuyisile</w:t>
    </w:r>
    <w:proofErr w:type="spellEnd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April   </w:t>
    </w:r>
    <w:r w:rsidRPr="00EE4FDD">
      <w:rPr>
        <w:rFonts w:ascii="Gill Sans MT Condensed" w:eastAsiaTheme="minorHAnsi" w:hAnsi="Gill Sans MT Condensed" w:cstheme="minorBidi"/>
        <w:b/>
        <w:color w:val="7F7F7F" w:themeColor="text1" w:themeTint="80"/>
        <w:sz w:val="20"/>
        <w:szCs w:val="20"/>
        <w:lang w:val="en-ZA"/>
      </w:rPr>
      <w:t>Treasurer:</w:t>
    </w:r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Stacey-Lee </w:t>
    </w:r>
    <w:proofErr w:type="spellStart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>Slaai</w:t>
    </w:r>
    <w:proofErr w:type="spellEnd"/>
  </w:p>
  <w:p w14:paraId="241AE5B6" w14:textId="2FFA8965" w:rsidR="00C455ED" w:rsidRPr="005B62FA" w:rsidRDefault="00EE4FDD" w:rsidP="00035A4D">
    <w:pPr>
      <w:tabs>
        <w:tab w:val="center" w:pos="4513"/>
        <w:tab w:val="right" w:pos="9026"/>
      </w:tabs>
      <w:spacing w:line="240" w:lineRule="auto"/>
      <w:jc w:val="center"/>
      <w:rPr>
        <w:color w:val="00453B"/>
        <w:sz w:val="20"/>
        <w:szCs w:val="20"/>
      </w:rPr>
    </w:pPr>
    <w:r w:rsidRPr="00EE4FDD">
      <w:rPr>
        <w:rFonts w:ascii="Gill Sans MT Condensed" w:eastAsiaTheme="minorHAnsi" w:hAnsi="Gill Sans MT Condensed" w:cstheme="minorBidi"/>
        <w:b/>
        <w:color w:val="7F7F7F" w:themeColor="text1" w:themeTint="80"/>
        <w:sz w:val="20"/>
        <w:szCs w:val="20"/>
        <w:lang w:val="en-ZA"/>
      </w:rPr>
      <w:t>Members:</w:t>
    </w:r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Wonga </w:t>
    </w:r>
    <w:proofErr w:type="spellStart"/>
    <w:proofErr w:type="gramStart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>Mampana</w:t>
    </w:r>
    <w:proofErr w:type="spellEnd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,   </w:t>
    </w:r>
    <w:proofErr w:type="gramEnd"/>
    <w:r w:rsidRPr="00EE4FDD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>Jane Cope</w:t>
    </w:r>
    <w:r w:rsidR="00AB485F">
      <w:rPr>
        <w:rFonts w:ascii="Gill Sans MT Condensed" w:eastAsiaTheme="minorHAnsi" w:hAnsi="Gill Sans MT Condensed" w:cstheme="minorBidi"/>
        <w:color w:val="7F7F7F" w:themeColor="text1" w:themeTint="80"/>
        <w:sz w:val="20"/>
        <w:szCs w:val="20"/>
        <w:lang w:val="en-ZA"/>
      </w:rPr>
      <w:t xml:space="preserve">   Andrew Bell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B8DC" w14:textId="77777777" w:rsidR="002D002A" w:rsidRDefault="002D002A" w:rsidP="00A57387">
      <w:pPr>
        <w:spacing w:line="240" w:lineRule="auto"/>
      </w:pPr>
      <w:r>
        <w:separator/>
      </w:r>
    </w:p>
  </w:footnote>
  <w:footnote w:type="continuationSeparator" w:id="0">
    <w:p w14:paraId="34DD1FC7" w14:textId="77777777" w:rsidR="002D002A" w:rsidRDefault="002D002A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1D35" w14:textId="77777777" w:rsidR="00C455ED" w:rsidRDefault="00C455ED" w:rsidP="00430C0E">
    <w:pPr>
      <w:pStyle w:val="Header"/>
      <w:tabs>
        <w:tab w:val="clear" w:pos="4513"/>
        <w:tab w:val="clear" w:pos="9026"/>
        <w:tab w:val="left" w:pos="1440"/>
      </w:tabs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D0669F" wp14:editId="38FDB9CE">
              <wp:simplePos x="0" y="0"/>
              <wp:positionH relativeFrom="page">
                <wp:posOffset>2286000</wp:posOffset>
              </wp:positionH>
              <wp:positionV relativeFrom="page">
                <wp:posOffset>-49530</wp:posOffset>
              </wp:positionV>
              <wp:extent cx="635" cy="10186035"/>
              <wp:effectExtent l="9525" t="17145" r="8890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1860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453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108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80pt;margin-top:-3.9pt;width:.05pt;height:8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" o:allowincell="f" strokecolor="#00453b" strokeweight="1.25pt">
              <v:shadow color="#622423" opacity=".5" offset="1pt"/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8CDD7B8" wp14:editId="0BD99D6A">
              <wp:simplePos x="0" y="0"/>
              <wp:positionH relativeFrom="page">
                <wp:posOffset>104775</wp:posOffset>
              </wp:positionH>
              <wp:positionV relativeFrom="page">
                <wp:posOffset>304800</wp:posOffset>
              </wp:positionV>
              <wp:extent cx="2240280" cy="11646535"/>
              <wp:effectExtent l="0" t="0" r="0" b="2540"/>
              <wp:wrapSquare wrapText="bothSides"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40280" cy="1164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3DEB6" w14:textId="77777777" w:rsidR="00C455ED" w:rsidRDefault="000F1467" w:rsidP="008B1C01">
                          <w:pPr>
                            <w:spacing w:line="240" w:lineRule="auto"/>
                            <w:ind w:right="-112"/>
                            <w:rPr>
                              <w:rFonts w:ascii="Impact" w:eastAsia="Times New Roman" w:hAnsi="Impact" w:cs="Aharoni"/>
                              <w:spacing w:val="110"/>
                              <w:lang w:val="en-ZA"/>
                            </w:rPr>
                          </w:pPr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03A9E963" wp14:editId="286B3C9B">
                                <wp:extent cx="1874520" cy="723934"/>
                                <wp:effectExtent l="0" t="0" r="0" b="0"/>
                                <wp:docPr id="1" name="Picture 1" descr="C:\Users\rm\AppData\Local\Microsoft\Windows\INetCacheContent.Word\FAMSA Logo W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m\AppData\Local\Microsoft\Windows\INetCacheContent.Word\FAMSA Logo W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723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63C6C9" w14:textId="77777777" w:rsidR="00C455ED" w:rsidRPr="008B1C01" w:rsidRDefault="00C455ED" w:rsidP="005B62FA">
                          <w:pPr>
                            <w:spacing w:line="240" w:lineRule="auto"/>
                            <w:rPr>
                              <w:rFonts w:ascii="Impact" w:eastAsia="Times New Roman" w:hAnsi="Impact" w:cs="Aharoni"/>
                              <w:spacing w:val="110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54FDF39D" w14:textId="6D578809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  <w:t>B</w:t>
                          </w:r>
                          <w:r w:rsidR="00FD0D0B"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  <w:t>BB</w:t>
                          </w:r>
                          <w:r w:rsidRPr="005375FF"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EE –Level </w:t>
                          </w:r>
                          <w:r w:rsidR="00FD0D0B"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  <w:t>1</w:t>
                          </w:r>
                          <w:r w:rsidRPr="005375FF"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 Contributor</w:t>
                          </w:r>
                        </w:p>
                        <w:p w14:paraId="2D77BFC7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eastAsia="Times New Roman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660504CA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OBSERVATORY HEAD OFFICE</w:t>
                          </w:r>
                        </w:p>
                        <w:p w14:paraId="6995AEDE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9 Bowden Road, Observatory</w:t>
                          </w:r>
                        </w:p>
                        <w:p w14:paraId="2E6273A9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Tel: +27 21 4477951/ 082 231 0373</w:t>
                          </w:r>
                        </w:p>
                        <w:p w14:paraId="11FBDB49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Fax: +27 21 4470174</w:t>
                          </w:r>
                        </w:p>
                        <w:p w14:paraId="06183E8A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Email: </w:t>
                          </w:r>
                          <w:hyperlink r:id="rId2" w:history="1">
                            <w:r w:rsidRPr="005375FF">
                              <w:rPr>
                                <w:rStyle w:val="Hyperlink"/>
                                <w:rFonts w:ascii="Gill Sans MT Condensed" w:hAnsi="Gill Sans MT Condensed" w:cs="Calibri"/>
                                <w:color w:val="auto"/>
                                <w:sz w:val="18"/>
                                <w:szCs w:val="18"/>
                                <w:lang w:val="en-ZA"/>
                              </w:rPr>
                              <w:t>famsa@famsawc.org.za</w:t>
                            </w:r>
                          </w:hyperlink>
                        </w:p>
                        <w:p w14:paraId="6B23DE64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proofErr w:type="gramStart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Web-site</w:t>
                          </w:r>
                          <w:proofErr w:type="gramEnd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: </w:t>
                          </w:r>
                          <w:hyperlink r:id="rId3" w:history="1">
                            <w:r w:rsidRPr="005375FF">
                              <w:rPr>
                                <w:rStyle w:val="Hyperlink"/>
                                <w:rFonts w:ascii="Gill Sans MT Condensed" w:hAnsi="Gill Sans MT Condensed" w:cs="Calibri"/>
                                <w:color w:val="auto"/>
                                <w:sz w:val="18"/>
                                <w:szCs w:val="18"/>
                                <w:lang w:val="en-ZA"/>
                              </w:rPr>
                              <w:t>www.famsawc.org.za</w:t>
                            </w:r>
                          </w:hyperlink>
                        </w:p>
                        <w:p w14:paraId="5A178D40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Appointments</w:t>
                          </w:r>
                        </w:p>
                        <w:p w14:paraId="5492B1E1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Tel: +27 21 4470170/ 082 231 4470</w:t>
                          </w:r>
                        </w:p>
                        <w:p w14:paraId="1ABEF894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2B531890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KHAYELITSHA</w:t>
                          </w:r>
                        </w:p>
                        <w:p w14:paraId="2DE21B23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49 </w:t>
                          </w:r>
                          <w:proofErr w:type="spellStart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Ntsikizi</w:t>
                          </w:r>
                          <w:proofErr w:type="spellEnd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 Street, </w:t>
                          </w:r>
                          <w:proofErr w:type="spellStart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Litha</w:t>
                          </w:r>
                          <w:proofErr w:type="spellEnd"/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 Park</w:t>
                          </w:r>
                        </w:p>
                        <w:p w14:paraId="5637EADA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Tel: +27 21 3619098</w:t>
                          </w:r>
                        </w:p>
                        <w:p w14:paraId="3A397E91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Fax: +27 21 3640231</w:t>
                          </w:r>
                        </w:p>
                        <w:p w14:paraId="4AB9648E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45537A4C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MITCHELL’S PLAIN</w:t>
                          </w:r>
                        </w:p>
                        <w:p w14:paraId="2948C852" w14:textId="4B83C73C" w:rsidR="00914457" w:rsidRPr="00914457" w:rsidRDefault="00914457" w:rsidP="00914457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914457"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>Alliance Française Building, Wall Street, Portlands</w:t>
                          </w:r>
                        </w:p>
                        <w:p w14:paraId="6839ADF4" w14:textId="17F04437" w:rsidR="00914457" w:rsidRPr="00914457" w:rsidRDefault="00914457" w:rsidP="00914457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Tel: +27 </w:t>
                          </w:r>
                          <w:r w:rsidRPr="00914457"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>21-391 6015</w:t>
                          </w:r>
                        </w:p>
                        <w:p w14:paraId="07D36460" w14:textId="54111B80" w:rsidR="00914457" w:rsidRPr="00914457" w:rsidRDefault="00914457" w:rsidP="00914457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914457"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>Cell</w:t>
                          </w:r>
                          <w:r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: </w:t>
                          </w:r>
                          <w:r w:rsidRPr="00914457"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073 184 3623</w:t>
                          </w:r>
                        </w:p>
                        <w:p w14:paraId="53BE7E95" w14:textId="1C260118" w:rsidR="00914457" w:rsidRPr="00914457" w:rsidRDefault="00914457" w:rsidP="00914457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914457"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>Email</w:t>
                          </w:r>
                          <w:r>
                            <w:rPr>
                              <w:rFonts w:ascii="Gill Sans MT Condensed" w:hAnsi="Gill Sans MT Condensed" w:cs="Calibri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: </w:t>
                          </w:r>
                          <w:hyperlink r:id="rId4" w:tgtFrame="_blank" w:history="1">
                            <w:r w:rsidRPr="00914457">
                              <w:rPr>
                                <w:rStyle w:val="Hyperlink"/>
                                <w:rFonts w:ascii="Gill Sans MT Condensed" w:hAnsi="Gill Sans MT Condensed" w:cs="Calibri"/>
                                <w:bCs/>
                                <w:sz w:val="18"/>
                                <w:szCs w:val="18"/>
                                <w:lang w:val="it-IT"/>
                              </w:rPr>
                              <w:t>famsamp@gmail.com</w:t>
                            </w:r>
                          </w:hyperlink>
                        </w:p>
                        <w:p w14:paraId="18ACB6AC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34E8B3D6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FACTRETON</w:t>
                          </w:r>
                        </w:p>
                        <w:p w14:paraId="5E47D9EE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SHAWCO Building, 155 12</w:t>
                          </w: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vertAlign w:val="superscript"/>
                              <w:lang w:val="en-ZA"/>
                            </w:rPr>
                            <w:t>th</w:t>
                          </w: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 Ave, Kensington</w:t>
                          </w:r>
                        </w:p>
                        <w:p w14:paraId="05805A5A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Tel/Fax: +27 21 5938074</w:t>
                          </w:r>
                        </w:p>
                        <w:p w14:paraId="2816EED6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12D54DCE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JOE SLOVO PARK</w:t>
                          </w:r>
                        </w:p>
                        <w:p w14:paraId="1C1684F2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C/O Hobe &amp; Freedom Way</w:t>
                          </w:r>
                        </w:p>
                        <w:p w14:paraId="26F6F8BB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Joe </w:t>
                          </w:r>
                          <w:proofErr w:type="spellStart"/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Slovo</w:t>
                          </w:r>
                          <w:proofErr w:type="spellEnd"/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 Park</w:t>
                          </w:r>
                        </w:p>
                        <w:p w14:paraId="6BB0D5FA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Milnerton</w:t>
                          </w:r>
                        </w:p>
                        <w:p w14:paraId="7A0DD2ED" w14:textId="651AD6DC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 xml:space="preserve">Tel: </w:t>
                          </w:r>
                          <w:hyperlink r:id="rId5" w:tgtFrame="_blank" w:history="1">
                            <w:r w:rsidR="00E73F54" w:rsidRPr="00E73F54">
                              <w:rPr>
                                <w:rStyle w:val="Hyperlink"/>
                                <w:rFonts w:ascii="Gill Sans MT Condensed" w:hAnsi="Gill Sans MT Condensed" w:cs="Calibri"/>
                                <w:sz w:val="18"/>
                                <w:szCs w:val="18"/>
                              </w:rPr>
                              <w:t>071155 6536</w:t>
                            </w:r>
                          </w:hyperlink>
                        </w:p>
                        <w:p w14:paraId="7F61B8B8" w14:textId="77777777" w:rsidR="00C455ED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</w:p>
                        <w:p w14:paraId="62F856F7" w14:textId="2B468EF4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ELSIES RIVER</w:t>
                          </w:r>
                          <w:r w:rsid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  <w:lang w:val="en-ZA"/>
                            </w:rPr>
                            <w:t>/ BISHOP LAVIS</w:t>
                          </w:r>
                        </w:p>
                        <w:p w14:paraId="1DEF2689" w14:textId="1FC74AED" w:rsidR="00C455ED" w:rsidRPr="005375FF" w:rsidRDefault="005945DF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</w:pPr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 xml:space="preserve">St Martin de </w:t>
                          </w:r>
                          <w:proofErr w:type="spellStart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>Porres</w:t>
                          </w:r>
                          <w:proofErr w:type="spellEnd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 xml:space="preserve"> Catholic Church</w:t>
                          </w:r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>Cnr</w:t>
                          </w:r>
                          <w:proofErr w:type="spellEnd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>Kasteelberg</w:t>
                          </w:r>
                          <w:proofErr w:type="spellEnd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 xml:space="preserve"> &amp; </w:t>
                          </w:r>
                          <w:proofErr w:type="spellStart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>Tafelberg</w:t>
                          </w:r>
                          <w:proofErr w:type="spellEnd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 xml:space="preserve"> Street, Bishop </w:t>
                          </w:r>
                          <w:proofErr w:type="spellStart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t>Lavis</w:t>
                          </w:r>
                          <w:proofErr w:type="spellEnd"/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br/>
                            <w:t>Cell: +27 82 742 2159</w:t>
                          </w:r>
                          <w:r w:rsidRPr="005945DF">
                            <w:rPr>
                              <w:rFonts w:ascii="Gill Sans MT Condensed" w:hAnsi="Gill Sans MT Condensed" w:cs="Calibri"/>
                              <w:sz w:val="18"/>
                              <w:szCs w:val="18"/>
                            </w:rPr>
                            <w:br/>
                            <w:t>Email:  </w:t>
                          </w:r>
                          <w:hyperlink r:id="rId6" w:history="1">
                            <w:r w:rsidRPr="005945DF">
                              <w:rPr>
                                <w:rStyle w:val="Hyperlink"/>
                                <w:rFonts w:ascii="Gill Sans MT Condensed" w:hAnsi="Gill Sans MT Condensed" w:cs="Calibri"/>
                                <w:sz w:val="18"/>
                                <w:szCs w:val="18"/>
                              </w:rPr>
                              <w:t>famsaeriver@gmail.com</w:t>
                            </w:r>
                          </w:hyperlink>
                        </w:p>
                        <w:p w14:paraId="7AA6208B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b/>
                              <w:i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b/>
                              <w:i/>
                              <w:sz w:val="18"/>
                              <w:szCs w:val="18"/>
                              <w:lang w:val="en-ZA"/>
                            </w:rPr>
                            <w:t>Section 18a Registration</w:t>
                          </w:r>
                        </w:p>
                        <w:p w14:paraId="523B7F56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  <w:t>NPO No: 002 888/ PBO no: 930006613</w:t>
                          </w:r>
                        </w:p>
                        <w:p w14:paraId="4F90F669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  <w:t>VAT No: 4920124478</w:t>
                          </w:r>
                        </w:p>
                        <w:p w14:paraId="0749F0C4" w14:textId="77777777" w:rsidR="00C455ED" w:rsidRPr="005375FF" w:rsidRDefault="00C455ED" w:rsidP="008B1C01">
                          <w:pPr>
                            <w:spacing w:line="360" w:lineRule="auto"/>
                            <w:rPr>
                              <w:rFonts w:ascii="Gill Sans MT Condensed" w:hAnsi="Gill Sans MT Condensed"/>
                              <w:i/>
                              <w:sz w:val="18"/>
                              <w:szCs w:val="1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Calibri"/>
                              <w:i/>
                              <w:sz w:val="18"/>
                              <w:szCs w:val="18"/>
                              <w:lang w:val="en-ZA"/>
                            </w:rPr>
                            <w:t>BHF No:</w:t>
                          </w:r>
                          <w:r w:rsidRPr="005375FF">
                            <w:rPr>
                              <w:rFonts w:ascii="Gill Sans MT Condensed" w:hAnsi="Gill Sans MT Condensed"/>
                              <w:i/>
                              <w:sz w:val="18"/>
                              <w:szCs w:val="18"/>
                              <w:lang w:val="en-ZA"/>
                            </w:rPr>
                            <w:t xml:space="preserve"> 090 009 0059684</w:t>
                          </w:r>
                        </w:p>
                        <w:p w14:paraId="3AA641C8" w14:textId="77777777" w:rsidR="00C455ED" w:rsidRDefault="00C455ED" w:rsidP="00C55931">
                          <w:pPr>
                            <w:spacing w:line="240" w:lineRule="auto"/>
                            <w:rPr>
                              <w:rFonts w:ascii="Gill Sans MT Condensed" w:hAnsi="Gill Sans MT Condensed" w:cs="Aharoni"/>
                              <w:color w:val="00453B"/>
                              <w:spacing w:val="14"/>
                              <w:sz w:val="28"/>
                              <w:szCs w:val="28"/>
                              <w:lang w:val="en-ZA"/>
                            </w:rPr>
                          </w:pPr>
                        </w:p>
                        <w:p w14:paraId="17366070" w14:textId="77777777" w:rsidR="00C455ED" w:rsidRPr="005375FF" w:rsidRDefault="00C455ED" w:rsidP="00C55931">
                          <w:pPr>
                            <w:spacing w:line="240" w:lineRule="auto"/>
                            <w:rPr>
                              <w:rFonts w:ascii="Gill Sans MT Condensed" w:hAnsi="Gill Sans MT Condensed" w:cs="Aharoni"/>
                              <w:color w:val="00453B"/>
                              <w:spacing w:val="14"/>
                              <w:sz w:val="28"/>
                              <w:szCs w:val="28"/>
                              <w:lang w:val="en-ZA"/>
                            </w:rPr>
                          </w:pPr>
                          <w:r w:rsidRPr="005375FF">
                            <w:rPr>
                              <w:rFonts w:ascii="Gill Sans MT Condensed" w:hAnsi="Gill Sans MT Condensed" w:cs="Aharoni"/>
                              <w:color w:val="00453B"/>
                              <w:spacing w:val="14"/>
                              <w:sz w:val="28"/>
                              <w:szCs w:val="28"/>
                              <w:lang w:val="en-ZA"/>
                            </w:rPr>
                            <w:t>The Relationship People</w:t>
                          </w: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DD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.25pt;margin-top:24pt;width:176.4pt;height:91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" o:allowincell="f" stroked="f">
              <o:lock v:ext="edit" aspectratio="t"/>
              <v:textbox inset="14.4pt,0,14.4pt,0">
                <w:txbxContent>
                  <w:p w14:paraId="3763DEB6" w14:textId="77777777" w:rsidR="00C455ED" w:rsidRDefault="000F1467" w:rsidP="008B1C01">
                    <w:pPr>
                      <w:spacing w:line="240" w:lineRule="auto"/>
                      <w:ind w:right="-112"/>
                      <w:rPr>
                        <w:rFonts w:ascii="Impact" w:eastAsia="Times New Roman" w:hAnsi="Impact" w:cs="Aharoni"/>
                        <w:spacing w:val="110"/>
                        <w:lang w:val="en-ZA"/>
                      </w:rPr>
                    </w:pPr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03A9E963" wp14:editId="286B3C9B">
                          <wp:extent cx="1874520" cy="723934"/>
                          <wp:effectExtent l="0" t="0" r="0" b="0"/>
                          <wp:docPr id="1" name="Picture 1" descr="C:\Users\rm\AppData\Local\Microsoft\Windows\INetCacheContent.Word\FAMSA Logo W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m\AppData\Local\Microsoft\Windows\INetCacheContent.Word\FAMSA Logo W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723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D63C6C9" w14:textId="77777777" w:rsidR="00C455ED" w:rsidRPr="008B1C01" w:rsidRDefault="00C455ED" w:rsidP="005B62FA">
                    <w:pPr>
                      <w:spacing w:line="240" w:lineRule="auto"/>
                      <w:rPr>
                        <w:rFonts w:ascii="Impact" w:eastAsia="Times New Roman" w:hAnsi="Impact" w:cs="Aharoni"/>
                        <w:spacing w:val="110"/>
                        <w:sz w:val="18"/>
                        <w:szCs w:val="18"/>
                        <w:lang w:val="en-ZA"/>
                      </w:rPr>
                    </w:pPr>
                  </w:p>
                  <w:p w14:paraId="54FDF39D" w14:textId="6D578809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  <w:t>B</w:t>
                    </w:r>
                    <w:r w:rsidR="00FD0D0B"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  <w:t>BB</w:t>
                    </w:r>
                    <w:r w:rsidRPr="005375FF"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  <w:t xml:space="preserve">EE –Level </w:t>
                    </w:r>
                    <w:r w:rsidR="00FD0D0B"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  <w:t>1</w:t>
                    </w:r>
                    <w:r w:rsidRPr="005375FF"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  <w:t xml:space="preserve"> Contributor</w:t>
                    </w:r>
                  </w:p>
                  <w:p w14:paraId="2D77BFC7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eastAsia="Times New Roman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660504CA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OBSERVATORY HEAD OFFICE</w:t>
                    </w:r>
                  </w:p>
                  <w:p w14:paraId="6995AEDE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9 Bowden Road, Observatory</w:t>
                    </w:r>
                  </w:p>
                  <w:p w14:paraId="2E6273A9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Tel: +27 21 4477951/ 082 231 0373</w:t>
                    </w:r>
                  </w:p>
                  <w:p w14:paraId="11FBDB49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Fax: +27 21 4470174</w:t>
                    </w:r>
                  </w:p>
                  <w:p w14:paraId="06183E8A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 xml:space="preserve">Email: </w:t>
                    </w:r>
                    <w:hyperlink r:id="rId8" w:history="1">
                      <w:r w:rsidRPr="005375FF">
                        <w:rPr>
                          <w:rStyle w:val="Hyperlink"/>
                          <w:rFonts w:ascii="Gill Sans MT Condensed" w:hAnsi="Gill Sans MT Condensed" w:cs="Calibri"/>
                          <w:color w:val="auto"/>
                          <w:sz w:val="18"/>
                          <w:szCs w:val="18"/>
                          <w:lang w:val="en-ZA"/>
                        </w:rPr>
                        <w:t>famsa@famsawc.org.za</w:t>
                      </w:r>
                    </w:hyperlink>
                  </w:p>
                  <w:p w14:paraId="6B23DE64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 xml:space="preserve">Web-site: </w:t>
                    </w:r>
                    <w:hyperlink r:id="rId9" w:history="1">
                      <w:r w:rsidRPr="005375FF">
                        <w:rPr>
                          <w:rStyle w:val="Hyperlink"/>
                          <w:rFonts w:ascii="Gill Sans MT Condensed" w:hAnsi="Gill Sans MT Condensed" w:cs="Calibri"/>
                          <w:color w:val="auto"/>
                          <w:sz w:val="18"/>
                          <w:szCs w:val="18"/>
                          <w:lang w:val="en-ZA"/>
                        </w:rPr>
                        <w:t>www.famsawc.org.za</w:t>
                      </w:r>
                    </w:hyperlink>
                  </w:p>
                  <w:p w14:paraId="5A178D40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Appointments</w:t>
                    </w:r>
                  </w:p>
                  <w:p w14:paraId="5492B1E1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Tel: +27 21 4470170/ 082 231 4470</w:t>
                    </w:r>
                  </w:p>
                  <w:p w14:paraId="1ABEF894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2B531890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KHAYELITSHA</w:t>
                    </w:r>
                  </w:p>
                  <w:p w14:paraId="2DE21B23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49 Ntsikizi Street, Litha Park</w:t>
                    </w:r>
                  </w:p>
                  <w:p w14:paraId="5637EADA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Tel: +27 21 3619098</w:t>
                    </w:r>
                  </w:p>
                  <w:p w14:paraId="3A397E91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Fax: +27 21 3640231</w:t>
                    </w:r>
                  </w:p>
                  <w:p w14:paraId="4AB9648E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45537A4C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MITCHELL’S PLAIN</w:t>
                    </w:r>
                  </w:p>
                  <w:p w14:paraId="2948C852" w14:textId="4B83C73C" w:rsidR="00914457" w:rsidRPr="00914457" w:rsidRDefault="00914457" w:rsidP="00914457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914457"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>Alliance Française Building, Wall Street, Portlands</w:t>
                    </w:r>
                  </w:p>
                  <w:p w14:paraId="6839ADF4" w14:textId="17F04437" w:rsidR="00914457" w:rsidRPr="00914457" w:rsidRDefault="00914457" w:rsidP="00914457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 xml:space="preserve">Tel: +27 </w:t>
                    </w:r>
                    <w:r w:rsidRPr="00914457"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>21-391 6015</w:t>
                    </w:r>
                  </w:p>
                  <w:p w14:paraId="07D36460" w14:textId="54111B80" w:rsidR="00914457" w:rsidRPr="00914457" w:rsidRDefault="00914457" w:rsidP="00914457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914457"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>Cell</w:t>
                    </w:r>
                    <w:r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 xml:space="preserve">: </w:t>
                    </w:r>
                    <w:r w:rsidRPr="00914457"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 xml:space="preserve"> 073 184 3623</w:t>
                    </w:r>
                  </w:p>
                  <w:p w14:paraId="53BE7E95" w14:textId="1C260118" w:rsidR="00914457" w:rsidRPr="00914457" w:rsidRDefault="00914457" w:rsidP="00914457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914457"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>Email</w:t>
                    </w:r>
                    <w:r>
                      <w:rPr>
                        <w:rFonts w:ascii="Gill Sans MT Condensed" w:hAnsi="Gill Sans MT Condensed" w:cs="Calibri"/>
                        <w:bCs/>
                        <w:sz w:val="18"/>
                        <w:szCs w:val="18"/>
                        <w:lang w:val="it-IT"/>
                      </w:rPr>
                      <w:t xml:space="preserve">: </w:t>
                    </w:r>
                    <w:hyperlink r:id="rId10" w:tgtFrame="_blank" w:history="1">
                      <w:r w:rsidRPr="00914457">
                        <w:rPr>
                          <w:rStyle w:val="Hyperlink"/>
                          <w:rFonts w:ascii="Gill Sans MT Condensed" w:hAnsi="Gill Sans MT Condensed" w:cs="Calibri"/>
                          <w:bCs/>
                          <w:sz w:val="18"/>
                          <w:szCs w:val="18"/>
                          <w:lang w:val="it-IT"/>
                        </w:rPr>
                        <w:t>famsamp@gmail.com</w:t>
                      </w:r>
                    </w:hyperlink>
                  </w:p>
                  <w:p w14:paraId="18ACB6AC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34E8B3D6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FACTRETON</w:t>
                    </w:r>
                  </w:p>
                  <w:p w14:paraId="5E47D9EE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SHAWCO Building, 155 12</w:t>
                    </w: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vertAlign w:val="superscript"/>
                        <w:lang w:val="en-ZA"/>
                      </w:rPr>
                      <w:t>th</w:t>
                    </w: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 xml:space="preserve"> Ave, Kensington</w:t>
                    </w:r>
                  </w:p>
                  <w:p w14:paraId="05805A5A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Tel/Fax: +27 21 5938074</w:t>
                    </w:r>
                  </w:p>
                  <w:p w14:paraId="2816EED6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12D54DCE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JOE SLOVO PARK</w:t>
                    </w:r>
                  </w:p>
                  <w:p w14:paraId="1C1684F2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C/O Hobe &amp; Freedom Way</w:t>
                    </w:r>
                  </w:p>
                  <w:p w14:paraId="26F6F8BB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Joe Slovo Park</w:t>
                    </w:r>
                  </w:p>
                  <w:p w14:paraId="6BB0D5FA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Milnerton</w:t>
                    </w:r>
                  </w:p>
                  <w:p w14:paraId="7A0DD2ED" w14:textId="651AD6DC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 xml:space="preserve">Tel: </w:t>
                    </w:r>
                    <w:hyperlink r:id="rId11" w:tgtFrame="_blank" w:history="1">
                      <w:r w:rsidR="00E73F54" w:rsidRPr="00E73F54">
                        <w:rPr>
                          <w:rStyle w:val="Hyperlink"/>
                          <w:rFonts w:ascii="Gill Sans MT Condensed" w:hAnsi="Gill Sans MT Condensed" w:cs="Calibri"/>
                          <w:sz w:val="18"/>
                          <w:szCs w:val="18"/>
                        </w:rPr>
                        <w:t>071155 6536</w:t>
                      </w:r>
                    </w:hyperlink>
                  </w:p>
                  <w:p w14:paraId="7F61B8B8" w14:textId="77777777" w:rsidR="00C455ED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</w:p>
                  <w:p w14:paraId="62F856F7" w14:textId="2B468EF4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ELSIES RIVER</w:t>
                    </w:r>
                    <w:r w:rsidR="005945DF">
                      <w:rPr>
                        <w:rFonts w:ascii="Gill Sans MT Condensed" w:hAnsi="Gill Sans MT Condensed" w:cs="Calibri"/>
                        <w:sz w:val="18"/>
                        <w:szCs w:val="18"/>
                        <w:lang w:val="en-ZA"/>
                      </w:rPr>
                      <w:t>/ BISHOP LAVIS</w:t>
                    </w:r>
                  </w:p>
                  <w:p w14:paraId="1DEF2689" w14:textId="1FC74AED" w:rsidR="00C455ED" w:rsidRPr="005375FF" w:rsidRDefault="005945DF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</w:pPr>
                    <w:r w:rsidRPr="005945DF">
                      <w:rPr>
                        <w:rFonts w:ascii="Gill Sans MT Condensed" w:hAnsi="Gill Sans MT Condensed" w:cs="Calibri"/>
                        <w:sz w:val="18"/>
                        <w:szCs w:val="18"/>
                      </w:rPr>
                      <w:t>St Martin de Porres Catholic Church</w:t>
                    </w:r>
                    <w:r w:rsidRPr="005945DF">
                      <w:rPr>
                        <w:rFonts w:ascii="Gill Sans MT Condensed" w:hAnsi="Gill Sans MT Condensed" w:cs="Calibri"/>
                        <w:sz w:val="18"/>
                        <w:szCs w:val="18"/>
                      </w:rPr>
                      <w:br/>
                      <w:t>Cnr Kasteelberg &amp; Tafelberg Street, Bishop Lavis</w:t>
                    </w:r>
                    <w:r w:rsidRPr="005945DF">
                      <w:rPr>
                        <w:rFonts w:ascii="Gill Sans MT Condensed" w:hAnsi="Gill Sans MT Condensed" w:cs="Calibri"/>
                        <w:sz w:val="18"/>
                        <w:szCs w:val="18"/>
                      </w:rPr>
                      <w:br/>
                      <w:t>Cell: +27 82 742 2159</w:t>
                    </w:r>
                    <w:r w:rsidRPr="005945DF">
                      <w:rPr>
                        <w:rFonts w:ascii="Gill Sans MT Condensed" w:hAnsi="Gill Sans MT Condensed" w:cs="Calibri"/>
                        <w:sz w:val="18"/>
                        <w:szCs w:val="18"/>
                      </w:rPr>
                      <w:br/>
                      <w:t>Email:  </w:t>
                    </w:r>
                    <w:hyperlink r:id="rId12" w:history="1">
                      <w:r w:rsidRPr="005945DF">
                        <w:rPr>
                          <w:rStyle w:val="Hyperlink"/>
                          <w:rFonts w:ascii="Gill Sans MT Condensed" w:hAnsi="Gill Sans MT Condensed" w:cs="Calibri"/>
                          <w:sz w:val="18"/>
                          <w:szCs w:val="18"/>
                        </w:rPr>
                        <w:t>famsaeriver@gmail.com</w:t>
                      </w:r>
                    </w:hyperlink>
                  </w:p>
                  <w:p w14:paraId="7AA6208B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b/>
                        <w:i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b/>
                        <w:i/>
                        <w:sz w:val="18"/>
                        <w:szCs w:val="18"/>
                        <w:lang w:val="en-ZA"/>
                      </w:rPr>
                      <w:t>Section 18a Registration</w:t>
                    </w:r>
                  </w:p>
                  <w:p w14:paraId="523B7F56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  <w:t>NPO No: 002 888/ PBO no: 930006613</w:t>
                    </w:r>
                  </w:p>
                  <w:p w14:paraId="4F90F669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  <w:t>VAT No: 4920124478</w:t>
                    </w:r>
                  </w:p>
                  <w:p w14:paraId="0749F0C4" w14:textId="77777777" w:rsidR="00C455ED" w:rsidRPr="005375FF" w:rsidRDefault="00C455ED" w:rsidP="008B1C01">
                    <w:pPr>
                      <w:spacing w:line="360" w:lineRule="auto"/>
                      <w:rPr>
                        <w:rFonts w:ascii="Gill Sans MT Condensed" w:hAnsi="Gill Sans MT Condensed"/>
                        <w:i/>
                        <w:sz w:val="18"/>
                        <w:szCs w:val="1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Calibri"/>
                        <w:i/>
                        <w:sz w:val="18"/>
                        <w:szCs w:val="18"/>
                        <w:lang w:val="en-ZA"/>
                      </w:rPr>
                      <w:t>BHF No:</w:t>
                    </w:r>
                    <w:r w:rsidRPr="005375FF">
                      <w:rPr>
                        <w:rFonts w:ascii="Gill Sans MT Condensed" w:hAnsi="Gill Sans MT Condensed"/>
                        <w:i/>
                        <w:sz w:val="18"/>
                        <w:szCs w:val="18"/>
                        <w:lang w:val="en-ZA"/>
                      </w:rPr>
                      <w:t xml:space="preserve"> 090 009 0059684</w:t>
                    </w:r>
                  </w:p>
                  <w:p w14:paraId="3AA641C8" w14:textId="77777777" w:rsidR="00C455ED" w:rsidRDefault="00C455ED" w:rsidP="00C55931">
                    <w:pPr>
                      <w:spacing w:line="240" w:lineRule="auto"/>
                      <w:rPr>
                        <w:rFonts w:ascii="Gill Sans MT Condensed" w:hAnsi="Gill Sans MT Condensed" w:cs="Aharoni"/>
                        <w:color w:val="00453B"/>
                        <w:spacing w:val="14"/>
                        <w:sz w:val="28"/>
                        <w:szCs w:val="28"/>
                        <w:lang w:val="en-ZA"/>
                      </w:rPr>
                    </w:pPr>
                  </w:p>
                  <w:p w14:paraId="17366070" w14:textId="77777777" w:rsidR="00C455ED" w:rsidRPr="005375FF" w:rsidRDefault="00C455ED" w:rsidP="00C55931">
                    <w:pPr>
                      <w:spacing w:line="240" w:lineRule="auto"/>
                      <w:rPr>
                        <w:rFonts w:ascii="Gill Sans MT Condensed" w:hAnsi="Gill Sans MT Condensed" w:cs="Aharoni"/>
                        <w:color w:val="00453B"/>
                        <w:spacing w:val="14"/>
                        <w:sz w:val="28"/>
                        <w:szCs w:val="28"/>
                        <w:lang w:val="en-ZA"/>
                      </w:rPr>
                    </w:pPr>
                    <w:r w:rsidRPr="005375FF">
                      <w:rPr>
                        <w:rFonts w:ascii="Gill Sans MT Condensed" w:hAnsi="Gill Sans MT Condensed" w:cs="Aharoni"/>
                        <w:color w:val="00453B"/>
                        <w:spacing w:val="14"/>
                        <w:sz w:val="28"/>
                        <w:szCs w:val="28"/>
                        <w:lang w:val="en-ZA"/>
                      </w:rPr>
                      <w:t>The Relationship People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5A1"/>
    <w:multiLevelType w:val="multilevel"/>
    <w:tmpl w:val="E41A6B3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9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0F1410C"/>
    <w:multiLevelType w:val="hybridMultilevel"/>
    <w:tmpl w:val="36AA8B7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7952"/>
    <w:multiLevelType w:val="hybridMultilevel"/>
    <w:tmpl w:val="010C9614"/>
    <w:lvl w:ilvl="0" w:tplc="3D8445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A86"/>
    <w:multiLevelType w:val="hybridMultilevel"/>
    <w:tmpl w:val="C15EE65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D3A"/>
    <w:multiLevelType w:val="hybridMultilevel"/>
    <w:tmpl w:val="E4F6474C"/>
    <w:lvl w:ilvl="0" w:tplc="3D84457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1522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6E672A"/>
    <w:multiLevelType w:val="hybridMultilevel"/>
    <w:tmpl w:val="22FC8F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63E59"/>
    <w:multiLevelType w:val="hybridMultilevel"/>
    <w:tmpl w:val="30CED04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 style="mso-position-horizontal-relative:left-margin-area;mso-position-vertical-relative:margin;mso-width-relative:left-margin-area" o:allowincell="f" fillcolor="white" stroke="f">
      <v:fill color="white"/>
      <v:stroke on="f"/>
      <v:textbox inset="14.4pt,0,14.4pt,0"/>
      <o:colormru v:ext="edit" colors="#0045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MDMxNDU2MzMyNTFT0lEKTi0uzszPAykwrgUAnweQ9ywAAAA="/>
  </w:docVars>
  <w:rsids>
    <w:rsidRoot w:val="00A57387"/>
    <w:rsid w:val="00005F4F"/>
    <w:rsid w:val="00012358"/>
    <w:rsid w:val="00014E43"/>
    <w:rsid w:val="000206ED"/>
    <w:rsid w:val="00035A4D"/>
    <w:rsid w:val="00041389"/>
    <w:rsid w:val="00041A0A"/>
    <w:rsid w:val="000574CD"/>
    <w:rsid w:val="0007024A"/>
    <w:rsid w:val="0007301E"/>
    <w:rsid w:val="0007406B"/>
    <w:rsid w:val="00096255"/>
    <w:rsid w:val="000A389A"/>
    <w:rsid w:val="000A4E1F"/>
    <w:rsid w:val="000A6CF1"/>
    <w:rsid w:val="000B1E14"/>
    <w:rsid w:val="000B4567"/>
    <w:rsid w:val="000C440E"/>
    <w:rsid w:val="000C57CF"/>
    <w:rsid w:val="000D48F0"/>
    <w:rsid w:val="000E6600"/>
    <w:rsid w:val="000F1467"/>
    <w:rsid w:val="000F528F"/>
    <w:rsid w:val="000F5801"/>
    <w:rsid w:val="00104760"/>
    <w:rsid w:val="001104FC"/>
    <w:rsid w:val="001161A5"/>
    <w:rsid w:val="0012263A"/>
    <w:rsid w:val="00122949"/>
    <w:rsid w:val="00161B07"/>
    <w:rsid w:val="00174D12"/>
    <w:rsid w:val="00175C0E"/>
    <w:rsid w:val="0017719B"/>
    <w:rsid w:val="00182C0B"/>
    <w:rsid w:val="00186C6B"/>
    <w:rsid w:val="001A39BF"/>
    <w:rsid w:val="001A3A3E"/>
    <w:rsid w:val="001A567A"/>
    <w:rsid w:val="001B62A8"/>
    <w:rsid w:val="001B66D5"/>
    <w:rsid w:val="001C1838"/>
    <w:rsid w:val="001D4B4F"/>
    <w:rsid w:val="00202730"/>
    <w:rsid w:val="0021193B"/>
    <w:rsid w:val="00222633"/>
    <w:rsid w:val="00226D84"/>
    <w:rsid w:val="00236969"/>
    <w:rsid w:val="002574E6"/>
    <w:rsid w:val="0026695F"/>
    <w:rsid w:val="00272BB5"/>
    <w:rsid w:val="00273DFC"/>
    <w:rsid w:val="00285038"/>
    <w:rsid w:val="00287FFE"/>
    <w:rsid w:val="002B1CBE"/>
    <w:rsid w:val="002B6BF3"/>
    <w:rsid w:val="002D002A"/>
    <w:rsid w:val="002D4188"/>
    <w:rsid w:val="002E07CA"/>
    <w:rsid w:val="002E43A9"/>
    <w:rsid w:val="002F0563"/>
    <w:rsid w:val="00304916"/>
    <w:rsid w:val="003157E1"/>
    <w:rsid w:val="00326C06"/>
    <w:rsid w:val="00334309"/>
    <w:rsid w:val="00343942"/>
    <w:rsid w:val="00351FF3"/>
    <w:rsid w:val="003536CD"/>
    <w:rsid w:val="0035639E"/>
    <w:rsid w:val="0036319B"/>
    <w:rsid w:val="00363FA8"/>
    <w:rsid w:val="00374D44"/>
    <w:rsid w:val="00387D23"/>
    <w:rsid w:val="00394474"/>
    <w:rsid w:val="003959B4"/>
    <w:rsid w:val="003A0E7B"/>
    <w:rsid w:val="003C3D34"/>
    <w:rsid w:val="003C7100"/>
    <w:rsid w:val="003D565F"/>
    <w:rsid w:val="003E097F"/>
    <w:rsid w:val="003E5063"/>
    <w:rsid w:val="003E7181"/>
    <w:rsid w:val="003E7912"/>
    <w:rsid w:val="00402A56"/>
    <w:rsid w:val="00404A7D"/>
    <w:rsid w:val="004105B9"/>
    <w:rsid w:val="00411386"/>
    <w:rsid w:val="0042607D"/>
    <w:rsid w:val="00430653"/>
    <w:rsid w:val="00430C0E"/>
    <w:rsid w:val="004346AE"/>
    <w:rsid w:val="00447D5E"/>
    <w:rsid w:val="00453617"/>
    <w:rsid w:val="004579E2"/>
    <w:rsid w:val="00461FD0"/>
    <w:rsid w:val="004663C9"/>
    <w:rsid w:val="00484A82"/>
    <w:rsid w:val="00486461"/>
    <w:rsid w:val="00493F94"/>
    <w:rsid w:val="004B5C2D"/>
    <w:rsid w:val="004C06F8"/>
    <w:rsid w:val="004D2D9B"/>
    <w:rsid w:val="004E5772"/>
    <w:rsid w:val="004E685D"/>
    <w:rsid w:val="004F4A43"/>
    <w:rsid w:val="004F4B99"/>
    <w:rsid w:val="004F6F31"/>
    <w:rsid w:val="005031AE"/>
    <w:rsid w:val="00506A3C"/>
    <w:rsid w:val="0051174C"/>
    <w:rsid w:val="00515F7F"/>
    <w:rsid w:val="00516856"/>
    <w:rsid w:val="0052422D"/>
    <w:rsid w:val="005375FF"/>
    <w:rsid w:val="00543566"/>
    <w:rsid w:val="00573756"/>
    <w:rsid w:val="00575C7B"/>
    <w:rsid w:val="00577A7D"/>
    <w:rsid w:val="005837F8"/>
    <w:rsid w:val="00592F10"/>
    <w:rsid w:val="00592F1E"/>
    <w:rsid w:val="005945DF"/>
    <w:rsid w:val="00594D3B"/>
    <w:rsid w:val="00595201"/>
    <w:rsid w:val="005A4607"/>
    <w:rsid w:val="005A639F"/>
    <w:rsid w:val="005B184D"/>
    <w:rsid w:val="005B62FA"/>
    <w:rsid w:val="005C1327"/>
    <w:rsid w:val="005C5914"/>
    <w:rsid w:val="005C79B4"/>
    <w:rsid w:val="005E5EB1"/>
    <w:rsid w:val="005F1A88"/>
    <w:rsid w:val="005F2E61"/>
    <w:rsid w:val="00611DA5"/>
    <w:rsid w:val="0061470C"/>
    <w:rsid w:val="00620327"/>
    <w:rsid w:val="00630A01"/>
    <w:rsid w:val="006355F5"/>
    <w:rsid w:val="006372FA"/>
    <w:rsid w:val="0064091E"/>
    <w:rsid w:val="0064316B"/>
    <w:rsid w:val="006573C8"/>
    <w:rsid w:val="0066621F"/>
    <w:rsid w:val="006778E2"/>
    <w:rsid w:val="006857D4"/>
    <w:rsid w:val="00693062"/>
    <w:rsid w:val="00697433"/>
    <w:rsid w:val="00697EDC"/>
    <w:rsid w:val="006A2E21"/>
    <w:rsid w:val="006B45DC"/>
    <w:rsid w:val="006C4F86"/>
    <w:rsid w:val="006C6A2F"/>
    <w:rsid w:val="006D0C78"/>
    <w:rsid w:val="006E68A4"/>
    <w:rsid w:val="006F0A1B"/>
    <w:rsid w:val="006F1398"/>
    <w:rsid w:val="006F3396"/>
    <w:rsid w:val="006F35B5"/>
    <w:rsid w:val="006F70AE"/>
    <w:rsid w:val="007013A1"/>
    <w:rsid w:val="00703DCC"/>
    <w:rsid w:val="00710D79"/>
    <w:rsid w:val="00721B7D"/>
    <w:rsid w:val="00722BAF"/>
    <w:rsid w:val="00724041"/>
    <w:rsid w:val="00724BCF"/>
    <w:rsid w:val="00730FC6"/>
    <w:rsid w:val="007323F3"/>
    <w:rsid w:val="00740AF9"/>
    <w:rsid w:val="00746304"/>
    <w:rsid w:val="00756C1A"/>
    <w:rsid w:val="00757195"/>
    <w:rsid w:val="00767051"/>
    <w:rsid w:val="007825EF"/>
    <w:rsid w:val="00785F99"/>
    <w:rsid w:val="0078702C"/>
    <w:rsid w:val="00796105"/>
    <w:rsid w:val="007A1F21"/>
    <w:rsid w:val="007B35C3"/>
    <w:rsid w:val="007B6CC3"/>
    <w:rsid w:val="007B75B9"/>
    <w:rsid w:val="007C0793"/>
    <w:rsid w:val="007C1271"/>
    <w:rsid w:val="007C3A97"/>
    <w:rsid w:val="007C6198"/>
    <w:rsid w:val="007C7BDF"/>
    <w:rsid w:val="007E4EAC"/>
    <w:rsid w:val="00811368"/>
    <w:rsid w:val="00812651"/>
    <w:rsid w:val="00827276"/>
    <w:rsid w:val="0084159A"/>
    <w:rsid w:val="008433AC"/>
    <w:rsid w:val="0084410D"/>
    <w:rsid w:val="00845ACE"/>
    <w:rsid w:val="008519E4"/>
    <w:rsid w:val="00855663"/>
    <w:rsid w:val="0086156E"/>
    <w:rsid w:val="008657EA"/>
    <w:rsid w:val="00865A2E"/>
    <w:rsid w:val="008771D9"/>
    <w:rsid w:val="00883C84"/>
    <w:rsid w:val="008864BD"/>
    <w:rsid w:val="00893309"/>
    <w:rsid w:val="008A21D9"/>
    <w:rsid w:val="008B1C01"/>
    <w:rsid w:val="008B7ABD"/>
    <w:rsid w:val="008B7E6E"/>
    <w:rsid w:val="008C5A21"/>
    <w:rsid w:val="008E34D3"/>
    <w:rsid w:val="00901F71"/>
    <w:rsid w:val="0090494A"/>
    <w:rsid w:val="00914457"/>
    <w:rsid w:val="009152A3"/>
    <w:rsid w:val="00935C9A"/>
    <w:rsid w:val="009370CF"/>
    <w:rsid w:val="00944361"/>
    <w:rsid w:val="009445D4"/>
    <w:rsid w:val="00945218"/>
    <w:rsid w:val="009532C1"/>
    <w:rsid w:val="009612FE"/>
    <w:rsid w:val="00970FD1"/>
    <w:rsid w:val="009737F2"/>
    <w:rsid w:val="00976F09"/>
    <w:rsid w:val="00977FD9"/>
    <w:rsid w:val="00982A6A"/>
    <w:rsid w:val="009831C8"/>
    <w:rsid w:val="009878DD"/>
    <w:rsid w:val="00997EBC"/>
    <w:rsid w:val="009C247F"/>
    <w:rsid w:val="009D1D60"/>
    <w:rsid w:val="009D5C87"/>
    <w:rsid w:val="009D7391"/>
    <w:rsid w:val="009F4065"/>
    <w:rsid w:val="009F70B9"/>
    <w:rsid w:val="00A11468"/>
    <w:rsid w:val="00A124E1"/>
    <w:rsid w:val="00A25B45"/>
    <w:rsid w:val="00A45590"/>
    <w:rsid w:val="00A54AB2"/>
    <w:rsid w:val="00A57387"/>
    <w:rsid w:val="00A61FDD"/>
    <w:rsid w:val="00A66F97"/>
    <w:rsid w:val="00A908D6"/>
    <w:rsid w:val="00A915D3"/>
    <w:rsid w:val="00A93A18"/>
    <w:rsid w:val="00A93A24"/>
    <w:rsid w:val="00A947C7"/>
    <w:rsid w:val="00AB242C"/>
    <w:rsid w:val="00AB485F"/>
    <w:rsid w:val="00AC4848"/>
    <w:rsid w:val="00B11DD6"/>
    <w:rsid w:val="00B15AB0"/>
    <w:rsid w:val="00B240EF"/>
    <w:rsid w:val="00B26CA3"/>
    <w:rsid w:val="00B326D9"/>
    <w:rsid w:val="00B33AC2"/>
    <w:rsid w:val="00B35E0D"/>
    <w:rsid w:val="00B465C5"/>
    <w:rsid w:val="00B47C4F"/>
    <w:rsid w:val="00B54E73"/>
    <w:rsid w:val="00B728C3"/>
    <w:rsid w:val="00B72AD4"/>
    <w:rsid w:val="00B73CF1"/>
    <w:rsid w:val="00B81A58"/>
    <w:rsid w:val="00B84667"/>
    <w:rsid w:val="00B91706"/>
    <w:rsid w:val="00B92BD9"/>
    <w:rsid w:val="00B963A6"/>
    <w:rsid w:val="00BB17C0"/>
    <w:rsid w:val="00BB2007"/>
    <w:rsid w:val="00BC006A"/>
    <w:rsid w:val="00BC0A22"/>
    <w:rsid w:val="00BC296D"/>
    <w:rsid w:val="00BC5AAE"/>
    <w:rsid w:val="00BD3D2A"/>
    <w:rsid w:val="00BE092C"/>
    <w:rsid w:val="00BE6C41"/>
    <w:rsid w:val="00BF44E5"/>
    <w:rsid w:val="00BF5AF1"/>
    <w:rsid w:val="00C007E2"/>
    <w:rsid w:val="00C127ED"/>
    <w:rsid w:val="00C2181D"/>
    <w:rsid w:val="00C3121F"/>
    <w:rsid w:val="00C3547E"/>
    <w:rsid w:val="00C455ED"/>
    <w:rsid w:val="00C50FCA"/>
    <w:rsid w:val="00C52755"/>
    <w:rsid w:val="00C55931"/>
    <w:rsid w:val="00C57194"/>
    <w:rsid w:val="00C601AE"/>
    <w:rsid w:val="00C73532"/>
    <w:rsid w:val="00C73CD7"/>
    <w:rsid w:val="00C7412F"/>
    <w:rsid w:val="00C85A13"/>
    <w:rsid w:val="00CA0014"/>
    <w:rsid w:val="00CA0160"/>
    <w:rsid w:val="00CA1F9D"/>
    <w:rsid w:val="00CA6C9A"/>
    <w:rsid w:val="00CB1E50"/>
    <w:rsid w:val="00CC708E"/>
    <w:rsid w:val="00CD561C"/>
    <w:rsid w:val="00CE4225"/>
    <w:rsid w:val="00CE7760"/>
    <w:rsid w:val="00CF1D18"/>
    <w:rsid w:val="00D00BBA"/>
    <w:rsid w:val="00D02116"/>
    <w:rsid w:val="00D03E14"/>
    <w:rsid w:val="00D2610C"/>
    <w:rsid w:val="00D2688B"/>
    <w:rsid w:val="00D30A67"/>
    <w:rsid w:val="00D32C34"/>
    <w:rsid w:val="00D3328A"/>
    <w:rsid w:val="00D36128"/>
    <w:rsid w:val="00D554C8"/>
    <w:rsid w:val="00D845A7"/>
    <w:rsid w:val="00D90AD1"/>
    <w:rsid w:val="00DA7727"/>
    <w:rsid w:val="00DA7773"/>
    <w:rsid w:val="00DC1525"/>
    <w:rsid w:val="00DE0154"/>
    <w:rsid w:val="00DE3C11"/>
    <w:rsid w:val="00DE74CD"/>
    <w:rsid w:val="00DF03F3"/>
    <w:rsid w:val="00E017CD"/>
    <w:rsid w:val="00E1183E"/>
    <w:rsid w:val="00E211DD"/>
    <w:rsid w:val="00E25D90"/>
    <w:rsid w:val="00E31F12"/>
    <w:rsid w:val="00E35F2D"/>
    <w:rsid w:val="00E36D33"/>
    <w:rsid w:val="00E40F89"/>
    <w:rsid w:val="00E508B2"/>
    <w:rsid w:val="00E55FA6"/>
    <w:rsid w:val="00E56AA4"/>
    <w:rsid w:val="00E613B2"/>
    <w:rsid w:val="00E6397C"/>
    <w:rsid w:val="00E6476D"/>
    <w:rsid w:val="00E65659"/>
    <w:rsid w:val="00E70DE4"/>
    <w:rsid w:val="00E737AD"/>
    <w:rsid w:val="00E73F54"/>
    <w:rsid w:val="00E83A76"/>
    <w:rsid w:val="00E913BF"/>
    <w:rsid w:val="00EB0283"/>
    <w:rsid w:val="00EB6F4D"/>
    <w:rsid w:val="00EC2865"/>
    <w:rsid w:val="00EC76BC"/>
    <w:rsid w:val="00ED0EE4"/>
    <w:rsid w:val="00ED2F03"/>
    <w:rsid w:val="00EE2DB9"/>
    <w:rsid w:val="00EE4FDD"/>
    <w:rsid w:val="00EF0F98"/>
    <w:rsid w:val="00F024F9"/>
    <w:rsid w:val="00F051E1"/>
    <w:rsid w:val="00F05AD9"/>
    <w:rsid w:val="00F06EBD"/>
    <w:rsid w:val="00F110B0"/>
    <w:rsid w:val="00F1507B"/>
    <w:rsid w:val="00F1566E"/>
    <w:rsid w:val="00F2371F"/>
    <w:rsid w:val="00F273A0"/>
    <w:rsid w:val="00F311D0"/>
    <w:rsid w:val="00F4024E"/>
    <w:rsid w:val="00F560CD"/>
    <w:rsid w:val="00F61AC1"/>
    <w:rsid w:val="00F63A10"/>
    <w:rsid w:val="00F82768"/>
    <w:rsid w:val="00F82D99"/>
    <w:rsid w:val="00F8543D"/>
    <w:rsid w:val="00F8545A"/>
    <w:rsid w:val="00F86687"/>
    <w:rsid w:val="00F92AA6"/>
    <w:rsid w:val="00F932E6"/>
    <w:rsid w:val="00F93D6E"/>
    <w:rsid w:val="00F94480"/>
    <w:rsid w:val="00FA070A"/>
    <w:rsid w:val="00FA425A"/>
    <w:rsid w:val="00FA53E7"/>
    <w:rsid w:val="00FA77D6"/>
    <w:rsid w:val="00FB075D"/>
    <w:rsid w:val="00FB6003"/>
    <w:rsid w:val="00FD0D0B"/>
    <w:rsid w:val="00FD5464"/>
    <w:rsid w:val="00FD57F4"/>
    <w:rsid w:val="00FF71B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margin;mso-width-relative:left-margin-area" o:allowincell="f" fillcolor="white" stroke="f">
      <v:fill color="white"/>
      <v:stroke on="f"/>
      <v:textbox inset="14.4pt,0,14.4pt,0"/>
      <o:colormru v:ext="edit" colors="#00453b"/>
    </o:shapedefaults>
    <o:shapelayout v:ext="edit">
      <o:idmap v:ext="edit" data="1"/>
    </o:shapelayout>
  </w:shapeDefaults>
  <w:decimalSymbol w:val=","/>
  <w:listSeparator w:val=","/>
  <w14:docId w14:val="78909DEE"/>
  <w15:docId w15:val="{B5FAF3D6-6DDE-46D7-BF80-96651B15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D3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A915D3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915D3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A915D3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A915D3"/>
  </w:style>
  <w:style w:type="paragraph" w:styleId="BalloonText">
    <w:name w:val="Balloon Text"/>
    <w:basedOn w:val="Normal"/>
    <w:link w:val="BalloonTextChar"/>
    <w:uiPriority w:val="99"/>
    <w:semiHidden/>
    <w:unhideWhenUsed/>
    <w:rsid w:val="00A9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D3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A915D3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A915D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A915D3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915D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15D3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A915D3"/>
    <w:rPr>
      <w:i/>
      <w:iCs/>
    </w:rPr>
  </w:style>
  <w:style w:type="paragraph" w:customStyle="1" w:styleId="Signature2">
    <w:name w:val="Signature 2"/>
    <w:basedOn w:val="Normal"/>
    <w:qFormat/>
    <w:rsid w:val="00A915D3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A915D3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A915D3"/>
    <w:rPr>
      <w:color w:val="8C8C8C"/>
    </w:rPr>
  </w:style>
  <w:style w:type="paragraph" w:styleId="Header">
    <w:name w:val="header"/>
    <w:basedOn w:val="Normal"/>
    <w:link w:val="HeaderChar"/>
    <w:uiPriority w:val="99"/>
    <w:unhideWhenUsed/>
    <w:rsid w:val="00A573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3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8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7E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go">
    <w:name w:val="go"/>
    <w:basedOn w:val="DefaultParagraphFont"/>
    <w:rsid w:val="00B15AB0"/>
  </w:style>
  <w:style w:type="character" w:customStyle="1" w:styleId="il">
    <w:name w:val="il"/>
    <w:basedOn w:val="DefaultParagraphFont"/>
    <w:rsid w:val="00F94480"/>
  </w:style>
  <w:style w:type="paragraph" w:styleId="NormalWeb">
    <w:name w:val="Normal (Web)"/>
    <w:basedOn w:val="Normal"/>
    <w:uiPriority w:val="99"/>
    <w:semiHidden/>
    <w:unhideWhenUsed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ZA" w:eastAsia="en-ZA"/>
    </w:rPr>
  </w:style>
  <w:style w:type="paragraph" w:customStyle="1" w:styleId="Default">
    <w:name w:val="Default"/>
    <w:rsid w:val="00E56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45DF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52755"/>
    <w:pPr>
      <w:spacing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52755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cialWorkerObs2@famsawc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amsa@famsawc.org.za" TargetMode="External"/><Relationship Id="rId3" Type="http://schemas.openxmlformats.org/officeDocument/2006/relationships/hyperlink" Target="http://www.famsawc.org.za" TargetMode="External"/><Relationship Id="rId7" Type="http://schemas.openxmlformats.org/officeDocument/2006/relationships/image" Target="media/image10.jpeg"/><Relationship Id="rId12" Type="http://schemas.openxmlformats.org/officeDocument/2006/relationships/hyperlink" Target="mailto:famsaeriver@gmail.com" TargetMode="External"/><Relationship Id="rId2" Type="http://schemas.openxmlformats.org/officeDocument/2006/relationships/hyperlink" Target="mailto:famsa@famsawc.org.za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famsaeriver@gmail.com" TargetMode="External"/><Relationship Id="rId11" Type="http://schemas.openxmlformats.org/officeDocument/2006/relationships/hyperlink" Target="tel:071%20155%206536" TargetMode="External"/><Relationship Id="rId5" Type="http://schemas.openxmlformats.org/officeDocument/2006/relationships/hyperlink" Target="tel:071%20155%206536" TargetMode="External"/><Relationship Id="rId10" Type="http://schemas.openxmlformats.org/officeDocument/2006/relationships/hyperlink" Target="mailto:famsamp@gmail.com" TargetMode="External"/><Relationship Id="rId4" Type="http://schemas.openxmlformats.org/officeDocument/2006/relationships/hyperlink" Target="mailto:famsamp@gmail.com" TargetMode="External"/><Relationship Id="rId9" Type="http://schemas.openxmlformats.org/officeDocument/2006/relationships/hyperlink" Target="http://www.famsawc.org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452A8FB5-60E4-4900-8A90-5140027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BusinessLetter</Template>
  <TotalTime>121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1659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mailto:tygerberg@famsawc.org.za</vt:lpwstr>
      </vt:variant>
      <vt:variant>
        <vt:lpwstr/>
      </vt:variant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http://www.famsawc.org.za/</vt:lpwstr>
      </vt:variant>
      <vt:variant>
        <vt:lpwstr/>
      </vt:variant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mailto:famsa@famsawc.org.za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User</dc:creator>
  <cp:lastModifiedBy>Sandy Jackson</cp:lastModifiedBy>
  <cp:revision>10</cp:revision>
  <cp:lastPrinted>2020-04-23T14:22:00Z</cp:lastPrinted>
  <dcterms:created xsi:type="dcterms:W3CDTF">2020-04-08T12:26:00Z</dcterms:created>
  <dcterms:modified xsi:type="dcterms:W3CDTF">2020-04-23T14:23:00Z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